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48" w:rsidRDefault="00FE1548" w:rsidP="002413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1548" w:rsidRPr="00DC3532" w:rsidRDefault="00FE1548" w:rsidP="00C15FF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C3532">
        <w:rPr>
          <w:rFonts w:ascii="Arial" w:hAnsi="Arial" w:cs="Arial"/>
          <w:b/>
        </w:rPr>
        <w:t xml:space="preserve">Discurso </w:t>
      </w:r>
      <w:r>
        <w:rPr>
          <w:rFonts w:ascii="Arial" w:hAnsi="Arial" w:cs="Arial"/>
          <w:b/>
        </w:rPr>
        <w:t>normativo-político</w:t>
      </w:r>
    </w:p>
    <w:p w:rsidR="00FE1548" w:rsidRPr="00067786" w:rsidRDefault="00FE1548" w:rsidP="00067786">
      <w:pPr>
        <w:jc w:val="both"/>
        <w:rPr>
          <w:rFonts w:ascii="Arial" w:hAnsi="Arial" w:cs="Arial"/>
        </w:rPr>
      </w:pPr>
      <w:r w:rsidRPr="00067786">
        <w:rPr>
          <w:rFonts w:ascii="Arial" w:hAnsi="Arial" w:cs="Arial"/>
        </w:rPr>
        <w:t>De acuerdo a la CPE respecto a la educación indica que la misión es la formación integral de recurso humano con alta calificación y competencia profesional; desarrollar procesos de investigación científica para resolver problemas de la base productiva y de su entorno social; promover políticas de extensión e interacción social para fortalecer la diversidad científica, cultural y lingüística</w:t>
      </w:r>
      <w:r>
        <w:rPr>
          <w:rFonts w:ascii="Arial" w:hAnsi="Arial" w:cs="Arial"/>
        </w:rPr>
        <w:t xml:space="preserve">. </w:t>
      </w:r>
    </w:p>
    <w:p w:rsidR="00FE1548" w:rsidRPr="00067786" w:rsidRDefault="00FE1548" w:rsidP="00067786">
      <w:pPr>
        <w:jc w:val="both"/>
        <w:rPr>
          <w:rFonts w:ascii="Arial" w:hAnsi="Arial" w:cs="Arial"/>
        </w:rPr>
      </w:pPr>
      <w:r w:rsidRPr="00D33C68">
        <w:rPr>
          <w:rFonts w:ascii="Arial" w:hAnsi="Arial" w:cs="Arial"/>
        </w:rPr>
        <w:t>La Ley Avelino Siñanis en el Capítulo III. En el artículo 28. Menciona (Educación Superior</w:t>
      </w:r>
      <w:r w:rsidRPr="00067786">
        <w:rPr>
          <w:rFonts w:ascii="Arial" w:hAnsi="Arial" w:cs="Arial"/>
        </w:rPr>
        <w:t xml:space="preserve"> de Formación Profesional).Es el espacio educativo de formación profesional, de recuperación, generación y recreación de conocimientos y saberes, expresada en el desarrollo de la ciencia, la tecnología, la investigación y la innovación, que responde a las necesidades y demandas sociales, económicas, productivas y culturales de la soci</w:t>
      </w:r>
      <w:r>
        <w:rPr>
          <w:rFonts w:ascii="Arial" w:hAnsi="Arial" w:cs="Arial"/>
        </w:rPr>
        <w:t>edad y del Estado.</w:t>
      </w:r>
    </w:p>
    <w:p w:rsidR="00FE1548" w:rsidRPr="00112C5B" w:rsidRDefault="00FE1548" w:rsidP="00112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7786">
        <w:rPr>
          <w:rFonts w:ascii="Arial" w:hAnsi="Arial" w:cs="Arial"/>
        </w:rPr>
        <w:t xml:space="preserve">La agenda </w:t>
      </w:r>
      <w:r>
        <w:rPr>
          <w:rFonts w:ascii="Arial" w:hAnsi="Arial" w:cs="Arial"/>
        </w:rPr>
        <w:t>20</w:t>
      </w:r>
      <w:r w:rsidRPr="00067786">
        <w:rPr>
          <w:rFonts w:ascii="Arial" w:hAnsi="Arial" w:cs="Arial"/>
        </w:rPr>
        <w:t>25, contempla el pilar 4 para la soberanía científica y tecnológica con identidad propia</w:t>
      </w:r>
      <w:r>
        <w:rPr>
          <w:rFonts w:ascii="Arial" w:hAnsi="Arial" w:cs="Arial"/>
        </w:rPr>
        <w:t xml:space="preserve">.El pilar 9 de </w:t>
      </w:r>
      <w:r w:rsidRPr="006466FF">
        <w:rPr>
          <w:rFonts w:ascii="Arial" w:hAnsi="Arial" w:cs="Arial"/>
        </w:rPr>
        <w:t xml:space="preserve">soberanía ambiental con desarrollo integral, respetando </w:t>
      </w:r>
      <w:r>
        <w:rPr>
          <w:rFonts w:ascii="Arial" w:hAnsi="Arial" w:cs="Arial"/>
        </w:rPr>
        <w:t xml:space="preserve">los derechos de la madre tierra, y el 7 </w:t>
      </w:r>
      <w:r w:rsidRPr="00112C5B">
        <w:rPr>
          <w:rFonts w:ascii="Arial" w:hAnsi="Arial" w:cs="Arial"/>
        </w:rPr>
        <w:t>soberanía sobre nuestros recursos naturales con nacionalización, industrialización ycomercialización en armonía y equilibrio con la madre tierra.</w:t>
      </w:r>
    </w:p>
    <w:p w:rsidR="00FE1548" w:rsidRDefault="00FE1548" w:rsidP="00112C5B">
      <w:pPr>
        <w:pStyle w:val="NoSpacing"/>
      </w:pPr>
    </w:p>
    <w:p w:rsidR="00FE1548" w:rsidRPr="00D33C68" w:rsidRDefault="00FE1548" w:rsidP="00112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3C68">
        <w:rPr>
          <w:rFonts w:ascii="Arial" w:hAnsi="Arial" w:cs="Arial"/>
        </w:rPr>
        <w:t>Concordancia con el plan nacional de ciencia, tecnología e innovación (PNCTI): relación directa el componente: Recursos natulales, Medio ambiente y Biodiversidad con sus 3 líneas: generación de conocimiento básico, valoración de componentes ambientales y conservación de la biodiversidad y medio ambiente. También tiene pertinencia con otros componentes del PNCTI: Desarrollo agropecuario, transformación industrial y manufacturera, saberes locales, energía, minería.</w:t>
      </w:r>
    </w:p>
    <w:p w:rsidR="00FE1548" w:rsidRPr="00D33C68" w:rsidRDefault="00FE1548" w:rsidP="00112C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1548" w:rsidRPr="00D33C68" w:rsidRDefault="00FE1548" w:rsidP="00260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3C68">
        <w:rPr>
          <w:rFonts w:ascii="Arial" w:hAnsi="Arial" w:cs="Arial"/>
        </w:rPr>
        <w:t>Concordancia con el plan departamental de Cochabamba para vivir bien (PDCVB):Ejes de madre tierra, agua y seguridad alimentaria, y ciencia y tecnología.</w:t>
      </w:r>
    </w:p>
    <w:p w:rsidR="00FE1548" w:rsidRPr="00D33C68" w:rsidRDefault="00FE1548" w:rsidP="00260B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1548" w:rsidRDefault="00FE1548" w:rsidP="00CC5178">
      <w:pPr>
        <w:rPr>
          <w:rFonts w:ascii="Arial" w:hAnsi="Arial" w:cs="Arial"/>
        </w:rPr>
      </w:pPr>
      <w:r w:rsidRPr="00D33C68">
        <w:rPr>
          <w:rFonts w:ascii="Arial" w:hAnsi="Arial" w:cs="Arial"/>
        </w:rPr>
        <w:t>Leyes: Ley de la madre tierra y desarrollo integral para vivir bien y Ley 1333.</w:t>
      </w:r>
    </w:p>
    <w:p w:rsidR="00FE1548" w:rsidRPr="00D33C68" w:rsidRDefault="00FE1548" w:rsidP="00CC5178">
      <w:pPr>
        <w:rPr>
          <w:rFonts w:ascii="Arial" w:hAnsi="Arial" w:cs="Arial"/>
        </w:rPr>
      </w:pPr>
    </w:p>
    <w:sectPr w:rsidR="00FE1548" w:rsidRPr="00D33C68" w:rsidSect="003C0AD4">
      <w:headerReference w:type="default" r:id="rId7"/>
      <w:footerReference w:type="default" r:id="rId8"/>
      <w:pgSz w:w="12240" w:h="15840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548" w:rsidRDefault="00FE1548" w:rsidP="003A1FF6">
      <w:pPr>
        <w:spacing w:after="0" w:line="240" w:lineRule="auto"/>
      </w:pPr>
      <w:r>
        <w:separator/>
      </w:r>
    </w:p>
  </w:endnote>
  <w:endnote w:type="continuationSeparator" w:id="1">
    <w:p w:rsidR="00FE1548" w:rsidRDefault="00FE1548" w:rsidP="003A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48" w:rsidRDefault="00FE154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E1548" w:rsidRDefault="00FE15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548" w:rsidRDefault="00FE1548" w:rsidP="003A1FF6">
      <w:pPr>
        <w:spacing w:after="0" w:line="240" w:lineRule="auto"/>
      </w:pPr>
      <w:r>
        <w:separator/>
      </w:r>
    </w:p>
  </w:footnote>
  <w:footnote w:type="continuationSeparator" w:id="1">
    <w:p w:rsidR="00FE1548" w:rsidRDefault="00FE1548" w:rsidP="003A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48" w:rsidRPr="003A1FF6" w:rsidRDefault="00FE1548" w:rsidP="003A1FF6">
    <w:pPr>
      <w:pStyle w:val="NoSpacing"/>
      <w:jc w:val="cent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left:0;text-align:left;margin-left:448pt;margin-top:-14.7pt;width:38.4pt;height:45.2pt;z-index:251658752;visibility:visible">
          <v:imagedata r:id="rId1" o:title=""/>
        </v:shape>
      </w:pict>
    </w:r>
    <w:r>
      <w:rPr>
        <w:noProof/>
        <w:lang w:val="da-DK" w:eastAsia="da-DK"/>
      </w:rPr>
      <w:pict>
        <v:shape id="Imagen 1" o:spid="_x0000_s2050" type="#_x0000_t75" alt="ESCUDO UMSS peque" style="position:absolute;left:0;text-align:left;margin-left:-26.9pt;margin-top:-14.75pt;width:27.65pt;height:45.15pt;z-index:251656704;visibility:visible">
          <v:imagedata r:id="rId2" o:title=""/>
        </v:shape>
      </w:pict>
    </w:r>
    <w:r w:rsidRPr="003A1FF6">
      <w:rPr>
        <w:rFonts w:ascii="Arial" w:hAnsi="Arial" w:cs="Arial"/>
        <w:b/>
        <w:color w:val="000080"/>
        <w:sz w:val="16"/>
        <w:szCs w:val="16"/>
      </w:rPr>
      <w:t>UNIVERSIDAD MAYOR DE SAN SIMON</w:t>
    </w:r>
  </w:p>
  <w:p w:rsidR="00FE1548" w:rsidRDefault="00FE1548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3A1FF6">
      <w:rPr>
        <w:rFonts w:ascii="Arial" w:hAnsi="Arial" w:cs="Arial"/>
        <w:b/>
        <w:color w:val="000080"/>
        <w:sz w:val="14"/>
        <w:szCs w:val="14"/>
      </w:rPr>
      <w:t>FACULTAD DE CIENCIAS A</w:t>
    </w:r>
    <w:r>
      <w:rPr>
        <w:rFonts w:ascii="Arial" w:hAnsi="Arial" w:cs="Arial"/>
        <w:b/>
        <w:color w:val="000080"/>
        <w:sz w:val="14"/>
        <w:szCs w:val="14"/>
      </w:rPr>
      <w:t>GRICOLAS, PECUARIAS Y FORESTALES</w:t>
    </w:r>
  </w:p>
  <w:p w:rsidR="00FE1548" w:rsidRDefault="00FE1548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80"/>
        <w:sz w:val="14"/>
        <w:szCs w:val="14"/>
      </w:rPr>
    </w:pPr>
    <w:r w:rsidRPr="003A1FF6">
      <w:rPr>
        <w:rFonts w:ascii="Arial" w:hAnsi="Arial" w:cs="Arial"/>
        <w:b/>
        <w:color w:val="000080"/>
        <w:sz w:val="14"/>
        <w:szCs w:val="14"/>
      </w:rPr>
      <w:t>Di</w:t>
    </w:r>
    <w:r>
      <w:rPr>
        <w:rFonts w:ascii="Arial" w:hAnsi="Arial" w:cs="Arial"/>
        <w:b/>
        <w:color w:val="000080"/>
        <w:sz w:val="14"/>
        <w:szCs w:val="14"/>
      </w:rPr>
      <w:t>plomado en "Gestión Curricular S</w:t>
    </w:r>
    <w:r w:rsidRPr="003A1FF6">
      <w:rPr>
        <w:rFonts w:ascii="Arial" w:hAnsi="Arial" w:cs="Arial"/>
        <w:b/>
        <w:color w:val="000080"/>
        <w:sz w:val="14"/>
        <w:szCs w:val="14"/>
      </w:rPr>
      <w:t>uperior</w:t>
    </w:r>
    <w:r>
      <w:rPr>
        <w:rFonts w:ascii="Arial" w:hAnsi="Arial" w:cs="Arial"/>
        <w:b/>
        <w:color w:val="000080"/>
        <w:sz w:val="14"/>
        <w:szCs w:val="14"/>
      </w:rPr>
      <w:t xml:space="preserve"> Intercultural Basado en Competencia en C</w:t>
    </w:r>
    <w:r w:rsidRPr="003A1FF6">
      <w:rPr>
        <w:rFonts w:ascii="Arial" w:hAnsi="Arial" w:cs="Arial"/>
        <w:b/>
        <w:color w:val="000080"/>
        <w:sz w:val="14"/>
        <w:szCs w:val="14"/>
      </w:rPr>
      <w:t>iencias</w:t>
    </w:r>
    <w:r>
      <w:rPr>
        <w:rFonts w:ascii="Arial" w:hAnsi="Arial" w:cs="Arial"/>
        <w:b/>
        <w:color w:val="000080"/>
        <w:sz w:val="14"/>
        <w:szCs w:val="14"/>
      </w:rPr>
      <w:t xml:space="preserve"> A</w:t>
    </w:r>
    <w:r w:rsidRPr="003A1FF6">
      <w:rPr>
        <w:rFonts w:ascii="Arial" w:hAnsi="Arial" w:cs="Arial"/>
        <w:b/>
        <w:color w:val="000080"/>
        <w:sz w:val="14"/>
        <w:szCs w:val="14"/>
      </w:rPr>
      <w:t>grarias</w:t>
    </w:r>
    <w:r>
      <w:rPr>
        <w:rFonts w:ascii="Arial" w:hAnsi="Arial" w:cs="Arial"/>
        <w:b/>
        <w:color w:val="000080"/>
        <w:sz w:val="14"/>
        <w:szCs w:val="14"/>
      </w:rPr>
      <w:t>”</w:t>
    </w:r>
  </w:p>
  <w:p w:rsidR="00FE1548" w:rsidRDefault="00FE1548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0080"/>
        <w:sz w:val="14"/>
        <w:szCs w:val="14"/>
      </w:rPr>
    </w:pPr>
    <w:r w:rsidRPr="003A1FF6">
      <w:rPr>
        <w:rFonts w:ascii="Arial" w:hAnsi="Arial" w:cs="Arial"/>
        <w:b/>
        <w:i/>
        <w:color w:val="000080"/>
        <w:sz w:val="14"/>
        <w:szCs w:val="14"/>
      </w:rPr>
      <w:t>Módulo: "Principios claves de la Educación superior basada en competencias"</w:t>
    </w:r>
  </w:p>
  <w:p w:rsidR="00FE1548" w:rsidRPr="003A1FF6" w:rsidRDefault="00FE1548" w:rsidP="003A1FF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000080"/>
        <w:sz w:val="14"/>
        <w:szCs w:val="14"/>
      </w:rPr>
    </w:pPr>
    <w:r>
      <w:rPr>
        <w:noProof/>
        <w:lang w:val="da-DK"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left:0;text-align:left;margin-left:-59pt;margin-top:3.25pt;width:555.3pt;height: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" strokecolor="#0070c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89D"/>
    <w:multiLevelType w:val="multilevel"/>
    <w:tmpl w:val="F3C461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7BB3F22"/>
    <w:multiLevelType w:val="hybridMultilevel"/>
    <w:tmpl w:val="EF30A274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CE1C68"/>
    <w:multiLevelType w:val="hybridMultilevel"/>
    <w:tmpl w:val="E3C0DA7E"/>
    <w:lvl w:ilvl="0" w:tplc="4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241866"/>
    <w:multiLevelType w:val="hybridMultilevel"/>
    <w:tmpl w:val="932699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3015"/>
    <w:multiLevelType w:val="hybridMultilevel"/>
    <w:tmpl w:val="BF98D1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79BB"/>
    <w:multiLevelType w:val="hybridMultilevel"/>
    <w:tmpl w:val="8FD0BF38"/>
    <w:lvl w:ilvl="0" w:tplc="40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316D43"/>
    <w:multiLevelType w:val="hybridMultilevel"/>
    <w:tmpl w:val="C8CCEB00"/>
    <w:lvl w:ilvl="0" w:tplc="476444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95714"/>
    <w:multiLevelType w:val="hybridMultilevel"/>
    <w:tmpl w:val="A4443FB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F60F2"/>
    <w:multiLevelType w:val="hybridMultilevel"/>
    <w:tmpl w:val="D81E97A0"/>
    <w:lvl w:ilvl="0" w:tplc="476444A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ED2E57"/>
    <w:multiLevelType w:val="hybridMultilevel"/>
    <w:tmpl w:val="16D0A198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BE4656"/>
    <w:multiLevelType w:val="hybridMultilevel"/>
    <w:tmpl w:val="A46C59B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32B71"/>
    <w:multiLevelType w:val="hybridMultilevel"/>
    <w:tmpl w:val="AC56088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C0EE7"/>
    <w:multiLevelType w:val="hybridMultilevel"/>
    <w:tmpl w:val="192CFBBC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5991E87"/>
    <w:multiLevelType w:val="hybridMultilevel"/>
    <w:tmpl w:val="B824EDA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D2053"/>
    <w:multiLevelType w:val="multilevel"/>
    <w:tmpl w:val="6C86D29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EDB3E49"/>
    <w:multiLevelType w:val="hybridMultilevel"/>
    <w:tmpl w:val="19CAA074"/>
    <w:lvl w:ilvl="0" w:tplc="1CB6EC12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284019"/>
    <w:multiLevelType w:val="hybridMultilevel"/>
    <w:tmpl w:val="9B6271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E593F"/>
    <w:multiLevelType w:val="hybridMultilevel"/>
    <w:tmpl w:val="27263E86"/>
    <w:lvl w:ilvl="0" w:tplc="4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CD523C"/>
    <w:multiLevelType w:val="hybridMultilevel"/>
    <w:tmpl w:val="A992CCBE"/>
    <w:lvl w:ilvl="0" w:tplc="400A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9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18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16"/>
  </w:num>
  <w:num w:numId="15">
    <w:abstractNumId w:val="3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59C"/>
    <w:rsid w:val="000560F6"/>
    <w:rsid w:val="00067786"/>
    <w:rsid w:val="000A1AD9"/>
    <w:rsid w:val="001059E4"/>
    <w:rsid w:val="00112C5B"/>
    <w:rsid w:val="001202A3"/>
    <w:rsid w:val="001239DE"/>
    <w:rsid w:val="00172728"/>
    <w:rsid w:val="00185A43"/>
    <w:rsid w:val="001F104E"/>
    <w:rsid w:val="001F3E6B"/>
    <w:rsid w:val="00201164"/>
    <w:rsid w:val="002154BE"/>
    <w:rsid w:val="002310EF"/>
    <w:rsid w:val="002317D7"/>
    <w:rsid w:val="002413BD"/>
    <w:rsid w:val="002533CC"/>
    <w:rsid w:val="00260BB2"/>
    <w:rsid w:val="00261D3A"/>
    <w:rsid w:val="0027191C"/>
    <w:rsid w:val="00297FB0"/>
    <w:rsid w:val="002B2838"/>
    <w:rsid w:val="002F1AA6"/>
    <w:rsid w:val="003150C0"/>
    <w:rsid w:val="0031739D"/>
    <w:rsid w:val="003318D0"/>
    <w:rsid w:val="00363621"/>
    <w:rsid w:val="003A1FF6"/>
    <w:rsid w:val="003B3E69"/>
    <w:rsid w:val="003C0AD4"/>
    <w:rsid w:val="003C4DAB"/>
    <w:rsid w:val="003D4F50"/>
    <w:rsid w:val="003E0BA0"/>
    <w:rsid w:val="0040310B"/>
    <w:rsid w:val="0040618B"/>
    <w:rsid w:val="0043359C"/>
    <w:rsid w:val="004805A0"/>
    <w:rsid w:val="004A2396"/>
    <w:rsid w:val="004B3D8B"/>
    <w:rsid w:val="004E10D3"/>
    <w:rsid w:val="004F75F7"/>
    <w:rsid w:val="006466FF"/>
    <w:rsid w:val="00650736"/>
    <w:rsid w:val="00686857"/>
    <w:rsid w:val="006A37C5"/>
    <w:rsid w:val="006C7155"/>
    <w:rsid w:val="006F4E66"/>
    <w:rsid w:val="0071464D"/>
    <w:rsid w:val="0072353E"/>
    <w:rsid w:val="007379BB"/>
    <w:rsid w:val="007A4784"/>
    <w:rsid w:val="007D6550"/>
    <w:rsid w:val="00826F0A"/>
    <w:rsid w:val="00830E19"/>
    <w:rsid w:val="0088215A"/>
    <w:rsid w:val="008A5505"/>
    <w:rsid w:val="008A7A8F"/>
    <w:rsid w:val="008B5C7B"/>
    <w:rsid w:val="009019E5"/>
    <w:rsid w:val="00903A28"/>
    <w:rsid w:val="009301D7"/>
    <w:rsid w:val="009412F4"/>
    <w:rsid w:val="009563CC"/>
    <w:rsid w:val="00984A98"/>
    <w:rsid w:val="009E069B"/>
    <w:rsid w:val="00A21411"/>
    <w:rsid w:val="00A31929"/>
    <w:rsid w:val="00A439F9"/>
    <w:rsid w:val="00A76668"/>
    <w:rsid w:val="00A9225A"/>
    <w:rsid w:val="00AB1BC0"/>
    <w:rsid w:val="00AE195A"/>
    <w:rsid w:val="00B262C0"/>
    <w:rsid w:val="00B96A27"/>
    <w:rsid w:val="00C15FF8"/>
    <w:rsid w:val="00C24AF2"/>
    <w:rsid w:val="00C3108B"/>
    <w:rsid w:val="00C34FE3"/>
    <w:rsid w:val="00C45A1F"/>
    <w:rsid w:val="00C57716"/>
    <w:rsid w:val="00C6373E"/>
    <w:rsid w:val="00C7721D"/>
    <w:rsid w:val="00C95451"/>
    <w:rsid w:val="00CC5178"/>
    <w:rsid w:val="00D33C68"/>
    <w:rsid w:val="00D46A13"/>
    <w:rsid w:val="00D87B25"/>
    <w:rsid w:val="00D93CB4"/>
    <w:rsid w:val="00DC3532"/>
    <w:rsid w:val="00DD3B7C"/>
    <w:rsid w:val="00DF41DE"/>
    <w:rsid w:val="00DF4B35"/>
    <w:rsid w:val="00E00BAB"/>
    <w:rsid w:val="00E2569E"/>
    <w:rsid w:val="00E54311"/>
    <w:rsid w:val="00EB18A2"/>
    <w:rsid w:val="00EB437C"/>
    <w:rsid w:val="00EF3A46"/>
    <w:rsid w:val="00EF41EE"/>
    <w:rsid w:val="00F34178"/>
    <w:rsid w:val="00F55187"/>
    <w:rsid w:val="00F77A71"/>
    <w:rsid w:val="00F80233"/>
    <w:rsid w:val="00F96231"/>
    <w:rsid w:val="00FA2DA5"/>
    <w:rsid w:val="00FB7269"/>
    <w:rsid w:val="00FE1548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9B"/>
    <w:pPr>
      <w:spacing w:after="200" w:line="276" w:lineRule="auto"/>
    </w:pPr>
    <w:rPr>
      <w:lang w:val="es-BO" w:eastAsia="es-B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50C0"/>
    <w:rPr>
      <w:lang w:val="es-BO" w:eastAsia="es-BO"/>
    </w:rPr>
  </w:style>
  <w:style w:type="paragraph" w:styleId="ListParagraph">
    <w:name w:val="List Paragraph"/>
    <w:basedOn w:val="Normal"/>
    <w:link w:val="ListParagraphChar"/>
    <w:uiPriority w:val="99"/>
    <w:qFormat/>
    <w:rsid w:val="00315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A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1F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1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FF6"/>
    <w:rPr>
      <w:rFonts w:cs="Times New Roman"/>
    </w:rPr>
  </w:style>
  <w:style w:type="table" w:styleId="TableGrid">
    <w:name w:val="Table Grid"/>
    <w:basedOn w:val="TableNormal"/>
    <w:uiPriority w:val="99"/>
    <w:rsid w:val="00185A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650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272</Words>
  <Characters>1660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</dc:creator>
  <cp:keywords/>
  <dc:description/>
  <cp:lastModifiedBy>Mogens Abildgaard</cp:lastModifiedBy>
  <cp:revision>6</cp:revision>
  <cp:lastPrinted>2014-10-18T12:30:00Z</cp:lastPrinted>
  <dcterms:created xsi:type="dcterms:W3CDTF">2014-10-25T11:12:00Z</dcterms:created>
  <dcterms:modified xsi:type="dcterms:W3CDTF">2014-10-25T15:42:00Z</dcterms:modified>
</cp:coreProperties>
</file>