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1" w:rsidRDefault="004A1081" w:rsidP="001A638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Autoría (referencias de autor, vínculos con otros documentos Web, afiliación institucional, dirección de e-mail, etc.) </w:t>
      </w:r>
    </w:p>
    <w:p w:rsidR="004A1081" w:rsidRDefault="004A1081" w:rsidP="001A638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Autoridad sobre el tema (contexto en el cual el autor ubica su trabajo, bibliografía, presentaciones en universidades, congresos, etc.) </w:t>
      </w:r>
    </w:p>
    <w:p w:rsidR="004A1081" w:rsidRDefault="004A1081" w:rsidP="001A638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Editor responsable (organizaciones mencionadas en el documento, relación entre el autor y el editor, identidad del servidor donde se aloja el documento) </w:t>
      </w:r>
    </w:p>
    <w:p w:rsidR="004A1081" w:rsidRDefault="004A1081" w:rsidP="001A638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Punto de vista o tendencia (tener en cuenta quién es el proveedor de información y cuál es su punto de vista o tendencia) </w:t>
      </w:r>
    </w:p>
    <w:p w:rsidR="004A1081" w:rsidRDefault="004A1081" w:rsidP="001A638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Precisión o veracidad de los detalles (datos de investigación, bibliografía, metodología apropiada, referencia a profesionales, enlaces a otros documentos confiables) </w:t>
      </w:r>
    </w:p>
    <w:p w:rsidR="004A1081" w:rsidRDefault="004A1081" w:rsidP="001A638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Fecha de publicación o actualización (fecha de producción, de actualización de copyright) </w:t>
      </w:r>
    </w:p>
    <w:p w:rsidR="004A1081" w:rsidRDefault="004A1081"/>
    <w:sectPr w:rsidR="004A1081" w:rsidSect="0038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6F2A"/>
    <w:multiLevelType w:val="multilevel"/>
    <w:tmpl w:val="EB5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89"/>
    <w:rsid w:val="001A6389"/>
    <w:rsid w:val="003861D5"/>
    <w:rsid w:val="004A1081"/>
    <w:rsid w:val="00552139"/>
    <w:rsid w:val="006F2756"/>
    <w:rsid w:val="00E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5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Mariu</dc:creator>
  <cp:keywords/>
  <dc:description/>
  <cp:lastModifiedBy>Mariu</cp:lastModifiedBy>
  <cp:revision>2</cp:revision>
  <dcterms:created xsi:type="dcterms:W3CDTF">2011-02-16T20:00:00Z</dcterms:created>
  <dcterms:modified xsi:type="dcterms:W3CDTF">2011-02-16T20:00:00Z</dcterms:modified>
</cp:coreProperties>
</file>