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44CEF" w14:textId="77777777" w:rsidR="00631897" w:rsidRDefault="00631897" w:rsidP="00631897">
      <w:pPr>
        <w:ind w:left="1134"/>
        <w:jc w:val="center"/>
        <w:rPr>
          <w:rFonts w:ascii="Arial" w:hAnsi="Arial" w:cs="Arial"/>
          <w:b/>
          <w:color w:val="808080"/>
        </w:rPr>
      </w:pPr>
      <w:bookmarkStart w:id="0" w:name="_GoBack"/>
      <w:bookmarkEnd w:id="0"/>
      <w:r>
        <w:rPr>
          <w:rFonts w:ascii="Arial" w:hAnsi="Arial" w:cs="Arial"/>
          <w:b/>
          <w:color w:val="808080"/>
        </w:rPr>
        <w:t>PROGRAMA DE CAPACITACIÓN DE INFORMÁTICA</w:t>
      </w:r>
    </w:p>
    <w:p w14:paraId="1B784B03" w14:textId="77777777" w:rsidR="00631897" w:rsidRDefault="00631897" w:rsidP="00631897">
      <w:pPr>
        <w:ind w:left="1134"/>
        <w:jc w:val="both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 xml:space="preserve">  </w:t>
      </w:r>
    </w:p>
    <w:p w14:paraId="70E271ED" w14:textId="77777777" w:rsidR="00631897" w:rsidRPr="00734F0A" w:rsidRDefault="00631897" w:rsidP="00631897">
      <w:pPr>
        <w:ind w:left="1134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808080"/>
        </w:rPr>
        <w:t xml:space="preserve"> </w:t>
      </w:r>
      <w:r w:rsidRPr="00734F0A">
        <w:rPr>
          <w:rFonts w:ascii="Arial" w:hAnsi="Arial" w:cs="Arial"/>
          <w:b/>
          <w:sz w:val="32"/>
          <w:szCs w:val="32"/>
        </w:rPr>
        <w:t>Contenido de las competencias</w:t>
      </w:r>
    </w:p>
    <w:p w14:paraId="3A398802" w14:textId="77777777" w:rsidR="00631897" w:rsidRPr="003F4A2C" w:rsidRDefault="00631897" w:rsidP="00631897">
      <w:pPr>
        <w:ind w:left="1134"/>
        <w:jc w:val="both"/>
        <w:rPr>
          <w:rFonts w:ascii="Arial" w:hAnsi="Arial" w:cs="Arial"/>
          <w:color w:val="808080"/>
          <w:sz w:val="16"/>
          <w:szCs w:val="16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7"/>
      </w:tblGrid>
      <w:tr w:rsidR="00631897" w14:paraId="284DE803" w14:textId="77777777" w:rsidTr="006667CD">
        <w:tc>
          <w:tcPr>
            <w:tcW w:w="11907" w:type="dxa"/>
          </w:tcPr>
          <w:p w14:paraId="4C2398C1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color w:val="808080"/>
              </w:rPr>
              <w:br w:type="page"/>
            </w:r>
          </w:p>
          <w:p w14:paraId="0CA810C3" w14:textId="77777777" w:rsidR="00631897" w:rsidRDefault="00631897" w:rsidP="006667CD">
            <w:pPr>
              <w:jc w:val="both"/>
              <w:rPr>
                <w:rFonts w:ascii="Arial" w:hAnsi="Arial" w:cs="Arial"/>
                <w:i/>
                <w:sz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Competencia:</w:t>
            </w:r>
            <w:r>
              <w:rPr>
                <w:rFonts w:ascii="Arial" w:hAnsi="Arial" w:cs="Arial"/>
                <w:i/>
                <w:sz w:val="24"/>
                <w:lang w:val="es-MX"/>
              </w:rPr>
              <w:t xml:space="preserve"> </w:t>
            </w:r>
            <w:r>
              <w:rPr>
                <w:rFonts w:ascii="Arial" w:hAnsi="Arial" w:cs="Arial"/>
                <w:sz w:val="24"/>
                <w:lang w:val="es-MX"/>
              </w:rPr>
              <w:t>Operar el hardware para el manejo de aplicaciones de oficina.</w:t>
            </w:r>
          </w:p>
          <w:p w14:paraId="2697CADB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</w:tbl>
    <w:p w14:paraId="4FCA7442" w14:textId="77777777" w:rsidR="00631897" w:rsidRPr="003F4A2C" w:rsidRDefault="00631897" w:rsidP="00631897">
      <w:pPr>
        <w:rPr>
          <w:sz w:val="16"/>
          <w:szCs w:val="16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3260"/>
      </w:tblGrid>
      <w:tr w:rsidR="00631897" w:rsidRPr="00734F0A" w14:paraId="77EE9003" w14:textId="77777777" w:rsidTr="006667CD">
        <w:tc>
          <w:tcPr>
            <w:tcW w:w="4536" w:type="dxa"/>
            <w:shd w:val="clear" w:color="auto" w:fill="808080"/>
            <w:vAlign w:val="center"/>
          </w:tcPr>
          <w:p w14:paraId="24DAF885" w14:textId="77777777" w:rsidR="00631897" w:rsidRPr="00734F0A" w:rsidRDefault="00631897" w:rsidP="006667CD">
            <w:pPr>
              <w:pStyle w:val="Ttulo1"/>
              <w:rPr>
                <w:color w:val="FFFFFF"/>
                <w:sz w:val="24"/>
                <w:szCs w:val="24"/>
              </w:rPr>
            </w:pPr>
            <w:r w:rsidRPr="00734F0A">
              <w:rPr>
                <w:color w:val="FFFFFF"/>
                <w:sz w:val="24"/>
                <w:szCs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14:paraId="7F7CD969" w14:textId="77777777" w:rsidR="00631897" w:rsidRPr="00734F0A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734F0A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14:paraId="73AD7BD7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734F0A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Evidencias</w:t>
            </w:r>
          </w:p>
          <w:p w14:paraId="6174DA1E" w14:textId="77777777"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14:paraId="5AE0AA35" w14:textId="77777777" w:rsidR="00631897" w:rsidRPr="00734F0A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14:paraId="4B8F21E4" w14:textId="77777777" w:rsidTr="006667CD">
        <w:tc>
          <w:tcPr>
            <w:tcW w:w="4536" w:type="dxa"/>
          </w:tcPr>
          <w:p w14:paraId="1617BE5A" w14:textId="77777777"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highlight w:val="yellow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 La instalación y conexión  del equipo básico se realiza considerando las medidas de seguridad para el equipo recomendadas por el fabricante, la comodidad para el usuario y el lugar de trabajo.</w:t>
            </w:r>
          </w:p>
        </w:tc>
        <w:tc>
          <w:tcPr>
            <w:tcW w:w="4111" w:type="dxa"/>
          </w:tcPr>
          <w:p w14:paraId="27EE2E88" w14:textId="77777777" w:rsidR="00631897" w:rsidRDefault="00631897" w:rsidP="006667CD">
            <w:pPr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</w:t>
            </w:r>
            <w:r>
              <w:rPr>
                <w:rFonts w:ascii="Arial" w:hAnsi="Arial" w:cs="Arial"/>
                <w:u w:val="single"/>
                <w:lang w:val="es-MX"/>
              </w:rPr>
              <w:t xml:space="preserve"> La instalación y conexión del equipo básico</w:t>
            </w:r>
          </w:p>
          <w:p w14:paraId="777BD4D8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1.1.1  El CPU</w:t>
            </w:r>
          </w:p>
          <w:p w14:paraId="64A16092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1.1.2  El monitor</w:t>
            </w:r>
          </w:p>
          <w:p w14:paraId="1E02B5DB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1.1.3  El teclado</w:t>
            </w:r>
          </w:p>
          <w:p w14:paraId="69074CDA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1.1.4  El mouse</w:t>
            </w:r>
          </w:p>
          <w:p w14:paraId="581C2D2C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1.1.5  La impresora</w:t>
            </w:r>
          </w:p>
          <w:p w14:paraId="4BFDD2FD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1.1.6  El proyector de datos móvil</w:t>
            </w:r>
          </w:p>
          <w:p w14:paraId="6394243A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1.1.7  Equipo de protección contra variaciones en la corriente eléctrica.</w:t>
            </w:r>
          </w:p>
          <w:p w14:paraId="453EA9A0" w14:textId="77777777"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14:paraId="0FFE2FD3" w14:textId="77777777" w:rsidR="00631897" w:rsidRDefault="00631897" w:rsidP="006667CD">
            <w:pPr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1.2 </w:t>
            </w:r>
            <w:r>
              <w:rPr>
                <w:rFonts w:ascii="Arial" w:hAnsi="Arial" w:cs="Arial"/>
                <w:u w:val="single"/>
                <w:lang w:val="es-MX"/>
              </w:rPr>
              <w:t>Medidas de seguridad</w:t>
            </w:r>
          </w:p>
          <w:p w14:paraId="257D7D2F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1.2.1  Concepto</w:t>
            </w:r>
          </w:p>
          <w:p w14:paraId="5A382B25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1.2.2  Aplicación de medidas de seguridad.</w:t>
            </w:r>
          </w:p>
          <w:p w14:paraId="37DC17B0" w14:textId="77777777"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14:paraId="11858E56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1.3 Correspondencia entre la instalación y conexión del equipo básico con las medidas de seguridad recomendadas por el fabricante.</w:t>
            </w:r>
          </w:p>
        </w:tc>
        <w:tc>
          <w:tcPr>
            <w:tcW w:w="3260" w:type="dxa"/>
          </w:tcPr>
          <w:p w14:paraId="4BB23316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Manipulación del CPU, monitor, teclado, mouse, impresora, proyector de datos móvil, y equipo de protección contra variaciones en la corriente eléctrica durante la instalación.</w:t>
            </w:r>
          </w:p>
          <w:p w14:paraId="0E5EB587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  <w:p w14:paraId="6266AA0C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C= Los requerimientos del equipo en cuanto a la alimentación de energía eléctrica.</w:t>
            </w:r>
          </w:p>
          <w:p w14:paraId="17967C6F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C= Las medidas de seguridad en la manipulación y conexión del equipo de cómputo.</w:t>
            </w:r>
          </w:p>
          <w:p w14:paraId="03305B49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  <w:p w14:paraId="712AB265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P= </w:t>
            </w:r>
            <w:smartTag w:uri="urn:schemas-microsoft-com:office:smarttags" w:element="PersonName">
              <w:smartTagPr>
                <w:attr w:name="ProductID" w:val="La CPU"/>
              </w:smartTagPr>
              <w:r>
                <w:rPr>
                  <w:rFonts w:ascii="Arial" w:hAnsi="Arial" w:cs="Arial"/>
                  <w:lang w:val="es-MX"/>
                </w:rPr>
                <w:t>La CPU</w:t>
              </w:r>
            </w:smartTag>
            <w:r>
              <w:rPr>
                <w:rFonts w:ascii="Arial" w:hAnsi="Arial" w:cs="Arial"/>
                <w:lang w:val="es-MX"/>
              </w:rPr>
              <w:t>, el monitor, el teclado, la impresora, el proyector de datos móvil y el equipo de protección contra variaciones conectados.</w:t>
            </w:r>
          </w:p>
          <w:p w14:paraId="0E0AB359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  <w:tr w:rsidR="00631897" w14:paraId="5FDB8E24" w14:textId="77777777" w:rsidTr="006667CD">
        <w:tc>
          <w:tcPr>
            <w:tcW w:w="4536" w:type="dxa"/>
          </w:tcPr>
          <w:p w14:paraId="4D140962" w14:textId="77777777"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 El encendido y apagado del equipo se realiza conforme al manual de operación del fabricante.</w:t>
            </w:r>
          </w:p>
        </w:tc>
        <w:tc>
          <w:tcPr>
            <w:tcW w:w="4111" w:type="dxa"/>
          </w:tcPr>
          <w:p w14:paraId="14B8E17A" w14:textId="77777777" w:rsidR="00631897" w:rsidRDefault="00631897" w:rsidP="006667CD">
            <w:pPr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2.1  </w:t>
            </w:r>
            <w:r>
              <w:rPr>
                <w:rFonts w:ascii="Arial" w:hAnsi="Arial" w:cs="Arial"/>
                <w:u w:val="single"/>
                <w:lang w:val="es-MX"/>
              </w:rPr>
              <w:t>Proceso de encendido</w:t>
            </w:r>
          </w:p>
          <w:p w14:paraId="13AEB5E0" w14:textId="77777777" w:rsidR="00631897" w:rsidRPr="003F4A2C" w:rsidRDefault="00631897" w:rsidP="006667CD">
            <w:pPr>
              <w:rPr>
                <w:rFonts w:ascii="Arial" w:hAnsi="Arial" w:cs="Arial"/>
                <w:sz w:val="16"/>
                <w:szCs w:val="16"/>
                <w:u w:val="single"/>
                <w:lang w:val="es-MX"/>
              </w:rPr>
            </w:pPr>
          </w:p>
          <w:p w14:paraId="308420D4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2.2  </w:t>
            </w:r>
            <w:r>
              <w:rPr>
                <w:rFonts w:ascii="Arial" w:hAnsi="Arial" w:cs="Arial"/>
                <w:u w:val="single"/>
                <w:lang w:val="es-MX"/>
              </w:rPr>
              <w:t>Proceso de apagado</w:t>
            </w:r>
          </w:p>
          <w:p w14:paraId="57EC1F4F" w14:textId="77777777" w:rsidR="00631897" w:rsidRPr="003F4A2C" w:rsidRDefault="00631897" w:rsidP="006667CD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1879FFAE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2.3 Realización de los procesos de encendido y apagado según las especificaciones del fabricante.</w:t>
            </w:r>
          </w:p>
        </w:tc>
        <w:tc>
          <w:tcPr>
            <w:tcW w:w="3260" w:type="dxa"/>
          </w:tcPr>
          <w:p w14:paraId="1B5271DB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Encendido y apagado del equipo.</w:t>
            </w:r>
          </w:p>
          <w:p w14:paraId="44E6A883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04E8F225" w14:textId="77777777" w:rsidR="00631897" w:rsidRDefault="00631897" w:rsidP="00631897"/>
    <w:p w14:paraId="779E1A9A" w14:textId="77777777"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3260"/>
      </w:tblGrid>
      <w:tr w:rsidR="00631897" w14:paraId="13C07111" w14:textId="77777777" w:rsidTr="006667CD">
        <w:tc>
          <w:tcPr>
            <w:tcW w:w="4536" w:type="dxa"/>
            <w:shd w:val="clear" w:color="auto" w:fill="808080"/>
            <w:vAlign w:val="center"/>
          </w:tcPr>
          <w:p w14:paraId="076F89BF" w14:textId="77777777" w:rsidR="00631897" w:rsidRPr="00E9498D" w:rsidRDefault="00631897" w:rsidP="006667CD">
            <w:pPr>
              <w:pStyle w:val="Ttulo1"/>
              <w:rPr>
                <w:color w:val="FFFFFF"/>
                <w:sz w:val="24"/>
                <w:szCs w:val="24"/>
              </w:rPr>
            </w:pPr>
            <w:r w:rsidRPr="00E9498D">
              <w:rPr>
                <w:color w:val="FFFFFF"/>
                <w:sz w:val="24"/>
                <w:szCs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14:paraId="5D042B58" w14:textId="77777777" w:rsidR="00631897" w:rsidRPr="00E9498D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E9498D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14:paraId="03FFA956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E9498D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Evidencias</w:t>
            </w:r>
          </w:p>
          <w:p w14:paraId="020FFDF8" w14:textId="77777777"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14:paraId="3A8ECFA3" w14:textId="77777777" w:rsidR="00631897" w:rsidRPr="00E9498D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14:paraId="05DA0628" w14:textId="77777777" w:rsidTr="006667CD">
        <w:tc>
          <w:tcPr>
            <w:tcW w:w="4536" w:type="dxa"/>
          </w:tcPr>
          <w:p w14:paraId="58BE6347" w14:textId="77777777"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 La configuración del monitor, teclado, mouse, impresora se realiza conforme al manual de operación y las necesidades del usuario.</w:t>
            </w:r>
          </w:p>
        </w:tc>
        <w:tc>
          <w:tcPr>
            <w:tcW w:w="4111" w:type="dxa"/>
          </w:tcPr>
          <w:p w14:paraId="1AF38D49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3.1 </w:t>
            </w:r>
            <w:r w:rsidRPr="00044036">
              <w:rPr>
                <w:rFonts w:ascii="Arial" w:hAnsi="Arial" w:cs="Arial"/>
                <w:u w:val="single"/>
                <w:lang w:val="es-MX"/>
              </w:rPr>
              <w:t>Equip</w:t>
            </w:r>
            <w:r>
              <w:rPr>
                <w:rFonts w:ascii="Arial" w:hAnsi="Arial" w:cs="Arial"/>
                <w:u w:val="single"/>
                <w:lang w:val="es-MX"/>
              </w:rPr>
              <w:t>o de cómputo</w:t>
            </w:r>
          </w:p>
          <w:p w14:paraId="0C7FF1FB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3.1.1  Monitor</w:t>
            </w:r>
          </w:p>
          <w:p w14:paraId="2372D019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3.1.1.1 Tamaño de la fuente</w:t>
            </w:r>
          </w:p>
          <w:p w14:paraId="06A6257A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3.1.1.2 Colores</w:t>
            </w:r>
          </w:p>
          <w:p w14:paraId="2EF87D5B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3.1.1.3 Resolución</w:t>
            </w:r>
          </w:p>
          <w:p w14:paraId="0DEDE334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3.1.1.4 Protector</w:t>
            </w:r>
          </w:p>
          <w:p w14:paraId="7A31FEE1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</w:p>
          <w:p w14:paraId="6B0BF865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3.1.2  Teclado</w:t>
            </w:r>
          </w:p>
          <w:p w14:paraId="454521DE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3.1.2.1 Idioma</w:t>
            </w:r>
          </w:p>
          <w:p w14:paraId="08312023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3.1.2.2 Velocidad</w:t>
            </w:r>
          </w:p>
          <w:p w14:paraId="5FAA9410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3.1.2.3 Tipo</w:t>
            </w:r>
          </w:p>
          <w:p w14:paraId="2DFF103E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</w:p>
          <w:p w14:paraId="2D1ED99D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3.1.3  Mouse</w:t>
            </w:r>
          </w:p>
          <w:p w14:paraId="138F33A1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3.1.3.1 Velocidad</w:t>
            </w:r>
          </w:p>
          <w:p w14:paraId="77BC67EC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3.1.3.2 Estela</w:t>
            </w:r>
          </w:p>
          <w:p w14:paraId="11EBD108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3.1.3.3 Apuntador</w:t>
            </w:r>
          </w:p>
          <w:p w14:paraId="1EBEE2F8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</w:p>
          <w:p w14:paraId="1C160D60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3.1.4  Impresora</w:t>
            </w:r>
          </w:p>
          <w:p w14:paraId="150BE814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3.1.4.1 Dar de alta la impresora</w:t>
            </w:r>
          </w:p>
          <w:p w14:paraId="04D316B2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3.1.4.2 Tamaño de papel</w:t>
            </w:r>
          </w:p>
          <w:p w14:paraId="311A4C75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3.1.4.3 Tipo de papel</w:t>
            </w:r>
          </w:p>
          <w:p w14:paraId="58F3FB45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3.1.4.4 Orientación del papel</w:t>
            </w:r>
          </w:p>
          <w:p w14:paraId="22FB6CF2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3.1.4.5 Resolución </w:t>
            </w:r>
          </w:p>
          <w:p w14:paraId="228F4274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3.1.4.6 Tipo de alimentación</w:t>
            </w:r>
          </w:p>
          <w:p w14:paraId="6CF51B01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3.1.4.7 Color </w:t>
            </w:r>
          </w:p>
          <w:p w14:paraId="1219DE6A" w14:textId="77777777" w:rsidR="00631897" w:rsidRDefault="00631897" w:rsidP="006667CD">
            <w:pPr>
              <w:ind w:left="708" w:hanging="352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3.1.4.8 Fuentes</w:t>
            </w:r>
          </w:p>
          <w:p w14:paraId="05765550" w14:textId="77777777"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14:paraId="27B39882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3.2 Configuración del equipo de cómputo conforme al manual de operación y las necesidades del usuario.</w:t>
            </w:r>
          </w:p>
          <w:p w14:paraId="2FEE80C7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</w:tcPr>
          <w:p w14:paraId="6BCF2C0E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Configura el monitor, teclado, mouse, impresora conforme al manual de operación y necesidades del usuario.</w:t>
            </w:r>
          </w:p>
        </w:tc>
      </w:tr>
    </w:tbl>
    <w:p w14:paraId="182AE3C2" w14:textId="77777777" w:rsidR="00631897" w:rsidRPr="003D1EFC" w:rsidRDefault="00631897" w:rsidP="00631897">
      <w:pPr>
        <w:rPr>
          <w:sz w:val="24"/>
          <w:szCs w:val="24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3260"/>
      </w:tblGrid>
      <w:tr w:rsidR="00631897" w:rsidRPr="003D1EFC" w14:paraId="611C1029" w14:textId="77777777" w:rsidTr="006667CD">
        <w:tc>
          <w:tcPr>
            <w:tcW w:w="4536" w:type="dxa"/>
            <w:shd w:val="clear" w:color="auto" w:fill="808080"/>
            <w:vAlign w:val="center"/>
          </w:tcPr>
          <w:p w14:paraId="407037EF" w14:textId="77777777" w:rsidR="00631897" w:rsidRPr="003D1EFC" w:rsidRDefault="00631897" w:rsidP="006667CD">
            <w:pPr>
              <w:pStyle w:val="Ttulo1"/>
              <w:rPr>
                <w:color w:val="FFFFFF"/>
                <w:sz w:val="24"/>
                <w:szCs w:val="24"/>
              </w:rPr>
            </w:pPr>
            <w:r w:rsidRPr="003D1EFC">
              <w:rPr>
                <w:color w:val="FFFFFF"/>
                <w:sz w:val="24"/>
                <w:szCs w:val="24"/>
              </w:rPr>
              <w:lastRenderedPageBreak/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14:paraId="2C1E96FB" w14:textId="77777777" w:rsidR="00631897" w:rsidRPr="003D1EFC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3D1EFC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14:paraId="2C92D5C7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3D1EFC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Evidencias</w:t>
            </w:r>
          </w:p>
          <w:p w14:paraId="18200EC8" w14:textId="77777777"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14:paraId="20E3E02E" w14:textId="77777777" w:rsidR="00631897" w:rsidRPr="003D1EFC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14:paraId="42CD9FBF" w14:textId="77777777" w:rsidTr="006667CD">
        <w:tc>
          <w:tcPr>
            <w:tcW w:w="4536" w:type="dxa"/>
          </w:tcPr>
          <w:p w14:paraId="0CA4F1BB" w14:textId="77777777"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 La operación  del monitor, teclado, mouse, impresora y proyector de datos móvil se realiza conforme a la guía de operación correspondiente.</w:t>
            </w:r>
          </w:p>
        </w:tc>
        <w:tc>
          <w:tcPr>
            <w:tcW w:w="4111" w:type="dxa"/>
          </w:tcPr>
          <w:p w14:paraId="2EDA3793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</w:t>
            </w:r>
            <w:r>
              <w:rPr>
                <w:rFonts w:ascii="Arial" w:hAnsi="Arial" w:cs="Arial"/>
                <w:u w:val="single"/>
                <w:lang w:val="es-MX"/>
              </w:rPr>
              <w:t xml:space="preserve"> Manejo del equipo</w:t>
            </w:r>
          </w:p>
          <w:p w14:paraId="0492D56D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  Monitor</w:t>
            </w:r>
          </w:p>
          <w:p w14:paraId="101273F8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4.1.1.1 Brillo</w:t>
            </w:r>
          </w:p>
          <w:p w14:paraId="2EF79B81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4.1.1.2 Contraste</w:t>
            </w:r>
          </w:p>
          <w:p w14:paraId="6C15765B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4.1.1.3 Encendido / Apagado</w:t>
            </w:r>
          </w:p>
          <w:p w14:paraId="0E6A80BD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4.1.1.4 Modo de ahorro de energía</w:t>
            </w:r>
          </w:p>
          <w:p w14:paraId="26D999EB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4.1.1.5 Desplazamiento de la </w:t>
            </w:r>
          </w:p>
          <w:p w14:paraId="04F29C40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       imagen</w:t>
            </w:r>
          </w:p>
          <w:p w14:paraId="6A60E87D" w14:textId="77777777"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</w:p>
          <w:p w14:paraId="22C3E7D1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  Teclado</w:t>
            </w:r>
          </w:p>
          <w:p w14:paraId="50A0FFB0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4.1.2.1 Idioma</w:t>
            </w:r>
          </w:p>
          <w:p w14:paraId="4B7DD6B5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4.1.2.2 Modo de operación</w:t>
            </w:r>
          </w:p>
          <w:p w14:paraId="35A2BA71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4.1.2.3 Características de teclado extendido</w:t>
            </w:r>
          </w:p>
          <w:p w14:paraId="3ED74EFA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4.1.2.4 Teclas de función</w:t>
            </w:r>
          </w:p>
          <w:p w14:paraId="64FDA310" w14:textId="77777777" w:rsidR="00631897" w:rsidRDefault="00631897" w:rsidP="006667CD">
            <w:pPr>
              <w:ind w:left="1631" w:hanging="923"/>
              <w:rPr>
                <w:rFonts w:ascii="Arial" w:hAnsi="Arial" w:cs="Arial"/>
                <w:lang w:val="es-MX"/>
              </w:rPr>
            </w:pPr>
          </w:p>
          <w:p w14:paraId="71657945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4.1.3  Mouse</w:t>
            </w:r>
          </w:p>
          <w:p w14:paraId="5CEA51D0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4.1.3.1 </w:t>
            </w:r>
            <w:proofErr w:type="spellStart"/>
            <w:r>
              <w:rPr>
                <w:rFonts w:ascii="Arial" w:hAnsi="Arial" w:cs="Arial"/>
                <w:lang w:val="es-MX"/>
              </w:rPr>
              <w:t>Click</w:t>
            </w:r>
            <w:proofErr w:type="spellEnd"/>
          </w:p>
          <w:p w14:paraId="24517B3F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4.1.3.2 Doble </w:t>
            </w:r>
            <w:proofErr w:type="spellStart"/>
            <w:r>
              <w:rPr>
                <w:rFonts w:ascii="Arial" w:hAnsi="Arial" w:cs="Arial"/>
                <w:lang w:val="es-MX"/>
              </w:rPr>
              <w:t>click</w:t>
            </w:r>
            <w:proofErr w:type="spellEnd"/>
          </w:p>
          <w:p w14:paraId="64F1DBD4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4.1.3.3 Arrastre</w:t>
            </w:r>
          </w:p>
          <w:p w14:paraId="2D8B39D8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4.1.3.4 Botones</w:t>
            </w:r>
          </w:p>
          <w:p w14:paraId="5136E78A" w14:textId="77777777" w:rsidR="00631897" w:rsidRDefault="00631897" w:rsidP="006667CD">
            <w:pPr>
              <w:ind w:left="639" w:hanging="142"/>
              <w:rPr>
                <w:rFonts w:ascii="Arial" w:hAnsi="Arial" w:cs="Arial"/>
                <w:lang w:val="es-MX"/>
              </w:rPr>
            </w:pPr>
          </w:p>
          <w:p w14:paraId="425D6B54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  Impresora</w:t>
            </w:r>
          </w:p>
          <w:p w14:paraId="14EB5953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4.1.4.1 Cartuchos / cintas</w:t>
            </w:r>
          </w:p>
          <w:p w14:paraId="23CE7688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4.1.4.2 Estado de la impresora</w:t>
            </w:r>
          </w:p>
          <w:p w14:paraId="42A60DC8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4.1.4.3 Panel de control</w:t>
            </w:r>
          </w:p>
          <w:p w14:paraId="776B8B58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4.1.4.4 Papel y transparencias</w:t>
            </w:r>
          </w:p>
          <w:p w14:paraId="73CD9910" w14:textId="77777777"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14:paraId="317602CF" w14:textId="77777777" w:rsidR="00631897" w:rsidRDefault="00631897" w:rsidP="006667CD">
            <w:pPr>
              <w:ind w:left="1631" w:hanging="923"/>
              <w:rPr>
                <w:rFonts w:ascii="Arial" w:hAnsi="Arial" w:cs="Arial"/>
                <w:lang w:val="es-MX"/>
              </w:rPr>
            </w:pPr>
          </w:p>
          <w:p w14:paraId="17568CC1" w14:textId="77777777" w:rsidR="00631897" w:rsidRDefault="00631897" w:rsidP="006667CD">
            <w:pPr>
              <w:ind w:left="1631" w:hanging="923"/>
              <w:rPr>
                <w:rFonts w:ascii="Arial" w:hAnsi="Arial" w:cs="Arial"/>
                <w:lang w:val="es-MX"/>
              </w:rPr>
            </w:pPr>
          </w:p>
          <w:p w14:paraId="6E627B83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</w:tcPr>
          <w:p w14:paraId="532941A8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Ajuste del brillo, desplazamiento de la imagen, contraste, resolución, colores, protector de pantalla, encendido y apagado, y establecimiento de ahorro de energía del monitor.</w:t>
            </w:r>
          </w:p>
          <w:p w14:paraId="70C8A79D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D= Uso de funciones de </w:t>
            </w:r>
            <w:proofErr w:type="spellStart"/>
            <w:r>
              <w:rPr>
                <w:rFonts w:ascii="Arial" w:hAnsi="Arial" w:cs="Arial"/>
                <w:lang w:val="es-MX"/>
              </w:rPr>
              <w:t>click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, doble </w:t>
            </w:r>
            <w:proofErr w:type="spellStart"/>
            <w:r>
              <w:rPr>
                <w:rFonts w:ascii="Arial" w:hAnsi="Arial" w:cs="Arial"/>
                <w:lang w:val="es-MX"/>
              </w:rPr>
              <w:t>click</w:t>
            </w:r>
            <w:proofErr w:type="spellEnd"/>
            <w:r>
              <w:rPr>
                <w:rFonts w:ascii="Arial" w:hAnsi="Arial" w:cs="Arial"/>
                <w:lang w:val="es-MX"/>
              </w:rPr>
              <w:t>, arrastre y funciones de los botones del mouse.</w:t>
            </w:r>
          </w:p>
          <w:p w14:paraId="5CD32D37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Identificación del estado de la impresora, alimentación de papel y transparencias.</w:t>
            </w:r>
          </w:p>
          <w:p w14:paraId="2C7A8880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  <w:p w14:paraId="73D35117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Establecimiento del idioma, tamaño de la fuente, velocidad y tipo de teclado conforme a los requerimientos del usuario.</w:t>
            </w:r>
          </w:p>
          <w:p w14:paraId="0CDAE136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Establecimiento de velocidad, estela, puntero del mouse conforme a los requerimientos del usuario.</w:t>
            </w:r>
          </w:p>
          <w:p w14:paraId="43FE7FDA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Establecimiento de nueva impresora, tamaño de papel, tipo de papel, orientación, resolución, tipo de alimentación, color, fuentes, cartuchos o cintas instaladas.</w:t>
            </w:r>
          </w:p>
          <w:p w14:paraId="157BA09F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P= Establecimiento del enfoque de la imagen, la imagen de la computadora proyectada y el estado de pausa en el proyector de datos móvil. </w:t>
            </w:r>
          </w:p>
        </w:tc>
      </w:tr>
    </w:tbl>
    <w:p w14:paraId="65762DC3" w14:textId="77777777" w:rsidR="00631897" w:rsidRDefault="00631897" w:rsidP="00631897"/>
    <w:p w14:paraId="01C687B5" w14:textId="77777777"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3260"/>
      </w:tblGrid>
      <w:tr w:rsidR="00631897" w:rsidRPr="00561801" w14:paraId="6DEBD440" w14:textId="77777777" w:rsidTr="006667CD">
        <w:tc>
          <w:tcPr>
            <w:tcW w:w="4536" w:type="dxa"/>
            <w:shd w:val="clear" w:color="auto" w:fill="808080"/>
            <w:vAlign w:val="center"/>
          </w:tcPr>
          <w:p w14:paraId="3850D384" w14:textId="77777777" w:rsidR="00631897" w:rsidRPr="00561801" w:rsidRDefault="00631897" w:rsidP="006667CD">
            <w:pPr>
              <w:pStyle w:val="Ttulo1"/>
              <w:rPr>
                <w:color w:val="FFFFFF"/>
                <w:sz w:val="24"/>
                <w:szCs w:val="24"/>
              </w:rPr>
            </w:pPr>
            <w:r w:rsidRPr="00561801">
              <w:rPr>
                <w:color w:val="FFFFFF"/>
                <w:sz w:val="24"/>
                <w:szCs w:val="24"/>
              </w:rPr>
              <w:lastRenderedPageBreak/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14:paraId="0FCF419B" w14:textId="77777777" w:rsidR="00631897" w:rsidRPr="00561801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561801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14:paraId="1D1488D7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 w:rsidRPr="00561801"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  <w:t>Evidencias</w:t>
            </w:r>
          </w:p>
          <w:p w14:paraId="37D2560E" w14:textId="77777777"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14:paraId="1B3C2889" w14:textId="77777777" w:rsidR="00631897" w:rsidRPr="00561801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14:paraId="510236DA" w14:textId="77777777" w:rsidTr="006667CD">
        <w:tc>
          <w:tcPr>
            <w:tcW w:w="4536" w:type="dxa"/>
          </w:tcPr>
          <w:p w14:paraId="0B3A9C35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4111" w:type="dxa"/>
          </w:tcPr>
          <w:p w14:paraId="62874198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4.1.5  Proyector de datos móvil.   </w:t>
            </w:r>
          </w:p>
          <w:p w14:paraId="79EC41BA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4.1.5.1 Enfoque</w:t>
            </w:r>
          </w:p>
          <w:p w14:paraId="77A270C8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4.1.5.2 Brillo y contraste</w:t>
            </w:r>
          </w:p>
          <w:p w14:paraId="2DCD9E5F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4.1.5.3 Direccionamiento de la    salida</w:t>
            </w:r>
          </w:p>
          <w:p w14:paraId="444163C6" w14:textId="77777777" w:rsidR="00631897" w:rsidRDefault="00631897" w:rsidP="006667CD">
            <w:pPr>
              <w:ind w:left="639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4.1.5.4 Pausa</w:t>
            </w:r>
          </w:p>
          <w:p w14:paraId="1B9D84CA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4.2   Operación del equipo conforme a la guía correspondiente.</w:t>
            </w:r>
          </w:p>
        </w:tc>
        <w:tc>
          <w:tcPr>
            <w:tcW w:w="3260" w:type="dxa"/>
          </w:tcPr>
          <w:p w14:paraId="04FBF568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  <w:tr w:rsidR="00631897" w14:paraId="5F4D5964" w14:textId="77777777" w:rsidTr="006667CD">
        <w:tc>
          <w:tcPr>
            <w:tcW w:w="4536" w:type="dxa"/>
          </w:tcPr>
          <w:p w14:paraId="5CFF1924" w14:textId="77777777"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 La operación de los dispositivos de almacenamiento se realiza conforme a la guía de operación correspondiente.</w:t>
            </w:r>
          </w:p>
        </w:tc>
        <w:tc>
          <w:tcPr>
            <w:tcW w:w="4111" w:type="dxa"/>
          </w:tcPr>
          <w:p w14:paraId="41747303" w14:textId="77777777" w:rsidR="00631897" w:rsidRDefault="00631897" w:rsidP="006667CD">
            <w:pPr>
              <w:ind w:left="781" w:hanging="781"/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5.1       </w:t>
            </w:r>
            <w:r w:rsidRPr="00556D06">
              <w:rPr>
                <w:rFonts w:ascii="Arial" w:hAnsi="Arial" w:cs="Arial"/>
                <w:u w:val="single"/>
                <w:lang w:val="es-MX"/>
              </w:rPr>
              <w:t>Dis</w:t>
            </w:r>
            <w:r>
              <w:rPr>
                <w:rFonts w:ascii="Arial" w:hAnsi="Arial" w:cs="Arial"/>
                <w:u w:val="single"/>
                <w:lang w:val="es-MX"/>
              </w:rPr>
              <w:t>positivos de almacenamiento</w:t>
            </w:r>
          </w:p>
          <w:p w14:paraId="2B6D1A60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5.1.1  Unidad de Disco compacto</w:t>
            </w:r>
          </w:p>
          <w:p w14:paraId="13999804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5.1.2  Unidad de Disco flexible</w:t>
            </w:r>
          </w:p>
          <w:p w14:paraId="06697B58" w14:textId="77777777"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14:paraId="17AD80B0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5.2     Correspondencia de la operación de los dispositivos de almacenamiento con la guía de operación.</w:t>
            </w:r>
          </w:p>
        </w:tc>
        <w:tc>
          <w:tcPr>
            <w:tcW w:w="3260" w:type="dxa"/>
          </w:tcPr>
          <w:p w14:paraId="762EAFBC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D= Introducción del disco en el dispositivo. </w:t>
            </w:r>
          </w:p>
          <w:p w14:paraId="7818AA4B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Extracción del disco en el dispositivo.</w:t>
            </w:r>
          </w:p>
          <w:p w14:paraId="6549E7C5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  <w:tr w:rsidR="00631897" w14:paraId="06700F4A" w14:textId="77777777" w:rsidTr="006667CD">
        <w:tc>
          <w:tcPr>
            <w:tcW w:w="4536" w:type="dxa"/>
          </w:tcPr>
          <w:p w14:paraId="356B2F97" w14:textId="77777777"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 La utilización de los medios de almacenamiento se realiza conforme a las especificaciones del fabricante.</w:t>
            </w:r>
          </w:p>
        </w:tc>
        <w:tc>
          <w:tcPr>
            <w:tcW w:w="4111" w:type="dxa"/>
          </w:tcPr>
          <w:p w14:paraId="6C0D7AA9" w14:textId="77777777"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6.1. </w:t>
            </w:r>
            <w:r>
              <w:rPr>
                <w:rFonts w:ascii="Arial" w:hAnsi="Arial" w:cs="Arial"/>
                <w:u w:val="single"/>
                <w:lang w:val="es-MX"/>
              </w:rPr>
              <w:t>Manipulación de medios de</w:t>
            </w:r>
            <w:r>
              <w:rPr>
                <w:rFonts w:ascii="Arial" w:hAnsi="Arial" w:cs="Arial"/>
                <w:lang w:val="es-MX"/>
              </w:rPr>
              <w:t xml:space="preserve">       </w:t>
            </w:r>
            <w:r>
              <w:rPr>
                <w:rFonts w:ascii="Arial" w:hAnsi="Arial" w:cs="Arial"/>
                <w:u w:val="single"/>
                <w:lang w:val="es-MX"/>
              </w:rPr>
              <w:t>almacenamiento</w:t>
            </w:r>
          </w:p>
          <w:p w14:paraId="5C27982F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6.1.1  Discos Compactos</w:t>
            </w:r>
          </w:p>
          <w:p w14:paraId="76062766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6.1.2  Discos Flexibles</w:t>
            </w:r>
          </w:p>
          <w:p w14:paraId="65227C92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6.1.3  Protección contra escritura</w:t>
            </w:r>
          </w:p>
          <w:p w14:paraId="7711EB4A" w14:textId="77777777"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14:paraId="057C7890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6.2 Utilización de los medios de almacenamiento conforme las especificaciones del fabricante.</w:t>
            </w:r>
          </w:p>
        </w:tc>
        <w:tc>
          <w:tcPr>
            <w:tcW w:w="3260" w:type="dxa"/>
          </w:tcPr>
          <w:p w14:paraId="1329D766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Manipulación de discos flexibles.</w:t>
            </w:r>
          </w:p>
          <w:p w14:paraId="4739288A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Manipulación de discos compactos.</w:t>
            </w:r>
          </w:p>
          <w:p w14:paraId="76D510B8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Establecimiento de protección contra escritura.</w:t>
            </w:r>
          </w:p>
          <w:p w14:paraId="66EF53D5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1407357E" w14:textId="77777777" w:rsidR="00631897" w:rsidRDefault="00631897" w:rsidP="00631897">
      <w:pPr>
        <w:rPr>
          <w:rFonts w:ascii="Arial" w:hAnsi="Arial" w:cs="Arial"/>
          <w:szCs w:val="10"/>
        </w:rPr>
      </w:pPr>
    </w:p>
    <w:p w14:paraId="739BF1AC" w14:textId="77777777" w:rsidR="00631897" w:rsidRDefault="00631897" w:rsidP="00631897">
      <w:pPr>
        <w:rPr>
          <w:rFonts w:ascii="Arial" w:hAnsi="Arial" w:cs="Arial"/>
          <w:szCs w:val="10"/>
        </w:rPr>
      </w:pPr>
    </w:p>
    <w:p w14:paraId="40933797" w14:textId="77777777" w:rsidR="00631897" w:rsidRDefault="00631897" w:rsidP="00631897">
      <w:pPr>
        <w:rPr>
          <w:rFonts w:ascii="Arial" w:hAnsi="Arial" w:cs="Arial"/>
          <w:szCs w:val="10"/>
        </w:rPr>
      </w:pPr>
    </w:p>
    <w:p w14:paraId="6AC8691B" w14:textId="77777777" w:rsidR="00631897" w:rsidRDefault="00631897" w:rsidP="00631897">
      <w:pPr>
        <w:rPr>
          <w:rFonts w:ascii="Arial" w:hAnsi="Arial" w:cs="Arial"/>
          <w:szCs w:val="10"/>
        </w:rPr>
      </w:pPr>
    </w:p>
    <w:p w14:paraId="25751511" w14:textId="77777777" w:rsidR="00631897" w:rsidRDefault="00631897" w:rsidP="00631897">
      <w:pPr>
        <w:ind w:firstLine="1418"/>
        <w:jc w:val="both"/>
        <w:rPr>
          <w:rFonts w:ascii="Arial" w:hAnsi="Arial"/>
          <w:b/>
          <w:sz w:val="36"/>
        </w:rPr>
      </w:pPr>
    </w:p>
    <w:p w14:paraId="17B5E201" w14:textId="77777777" w:rsidR="00631897" w:rsidRDefault="00631897" w:rsidP="00631897">
      <w:pPr>
        <w:ind w:firstLine="1418"/>
        <w:jc w:val="both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Contenido de las competencias</w:t>
      </w:r>
    </w:p>
    <w:p w14:paraId="37ABF603" w14:textId="77777777" w:rsidR="00631897" w:rsidRDefault="00631897" w:rsidP="00631897">
      <w:pPr>
        <w:ind w:left="1134"/>
        <w:jc w:val="both"/>
        <w:rPr>
          <w:rFonts w:ascii="Arial" w:hAnsi="Arial"/>
          <w:color w:val="808080"/>
        </w:rPr>
      </w:pPr>
    </w:p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07"/>
      </w:tblGrid>
      <w:tr w:rsidR="00631897" w14:paraId="116A47EE" w14:textId="77777777" w:rsidTr="006667CD">
        <w:tc>
          <w:tcPr>
            <w:tcW w:w="11907" w:type="dxa"/>
          </w:tcPr>
          <w:p w14:paraId="5B09AD07" w14:textId="77777777" w:rsidR="00631897" w:rsidRDefault="00631897" w:rsidP="006667CD">
            <w:pPr>
              <w:jc w:val="center"/>
              <w:rPr>
                <w:rFonts w:ascii="Arial Narrow" w:hAnsi="Arial Narrow"/>
                <w:b/>
                <w:sz w:val="24"/>
                <w:lang w:val="es-MX"/>
              </w:rPr>
            </w:pPr>
          </w:p>
          <w:p w14:paraId="1D3FBA84" w14:textId="77777777" w:rsidR="00631897" w:rsidRDefault="00631897" w:rsidP="006667CD">
            <w:pPr>
              <w:jc w:val="both"/>
              <w:rPr>
                <w:rFonts w:ascii="Arial" w:hAnsi="Arial" w:cs="Arial"/>
                <w:i/>
                <w:sz w:val="24"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 xml:space="preserve">Competencia: </w:t>
            </w:r>
            <w:r>
              <w:rPr>
                <w:rFonts w:ascii="Arial" w:hAnsi="Arial" w:cs="Arial"/>
                <w:sz w:val="24"/>
                <w:lang w:val="es-MX"/>
              </w:rPr>
              <w:t>Emplear el sistema operativo y las utilerías para el manejo de aplicaciones de oficina.</w:t>
            </w:r>
          </w:p>
          <w:p w14:paraId="30E30CAE" w14:textId="77777777" w:rsidR="00631897" w:rsidRDefault="00631897" w:rsidP="006667CD">
            <w:pPr>
              <w:jc w:val="center"/>
              <w:rPr>
                <w:rFonts w:ascii="Arial Narrow" w:hAnsi="Arial Narrow"/>
                <w:b/>
                <w:sz w:val="24"/>
                <w:lang w:val="es-MX"/>
              </w:rPr>
            </w:pPr>
          </w:p>
        </w:tc>
      </w:tr>
    </w:tbl>
    <w:p w14:paraId="35562B56" w14:textId="77777777"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3260"/>
      </w:tblGrid>
      <w:tr w:rsidR="00631897" w14:paraId="49C80CA0" w14:textId="77777777" w:rsidTr="006667CD">
        <w:tc>
          <w:tcPr>
            <w:tcW w:w="4536" w:type="dxa"/>
            <w:shd w:val="clear" w:color="auto" w:fill="808080"/>
            <w:vAlign w:val="center"/>
          </w:tcPr>
          <w:p w14:paraId="45C94CB9" w14:textId="77777777" w:rsidR="00631897" w:rsidRDefault="00631897" w:rsidP="006667CD">
            <w:pPr>
              <w:pStyle w:val="Ttulo1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14:paraId="56911DD0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14:paraId="18318EC7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Evidencias</w:t>
            </w:r>
          </w:p>
          <w:p w14:paraId="403F3672" w14:textId="77777777"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14:paraId="54187833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14:paraId="4521AD3C" w14:textId="77777777" w:rsidTr="006667CD">
        <w:tc>
          <w:tcPr>
            <w:tcW w:w="4536" w:type="dxa"/>
          </w:tcPr>
          <w:p w14:paraId="1A9936A3" w14:textId="77777777"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 Los comandos son ejecutados mediante los elementos de la interfaz del usuario.</w:t>
            </w:r>
          </w:p>
          <w:p w14:paraId="02D1BCE5" w14:textId="77777777" w:rsidR="00631897" w:rsidRDefault="00631897" w:rsidP="006667CD">
            <w:pPr>
              <w:tabs>
                <w:tab w:val="left" w:pos="3220"/>
              </w:tabs>
              <w:rPr>
                <w:rFonts w:ascii="Arial" w:hAnsi="Arial" w:cs="Arial"/>
                <w:lang w:val="es-MX"/>
              </w:rPr>
            </w:pPr>
          </w:p>
        </w:tc>
        <w:tc>
          <w:tcPr>
            <w:tcW w:w="4111" w:type="dxa"/>
          </w:tcPr>
          <w:p w14:paraId="43486114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1.1 </w:t>
            </w:r>
            <w:r>
              <w:rPr>
                <w:rFonts w:ascii="Arial" w:hAnsi="Arial" w:cs="Arial"/>
                <w:u w:val="single"/>
                <w:lang w:val="es-MX"/>
              </w:rPr>
              <w:t>La interfaz del usuario</w:t>
            </w:r>
          </w:p>
          <w:p w14:paraId="4AC10579" w14:textId="77777777" w:rsidR="00631897" w:rsidRDefault="00631897" w:rsidP="006667CD">
            <w:pPr>
              <w:ind w:left="708" w:hanging="352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1.1.1 Concepto</w:t>
            </w:r>
          </w:p>
          <w:p w14:paraId="69FBCF31" w14:textId="77777777" w:rsidR="00631897" w:rsidRDefault="00631897" w:rsidP="006667CD">
            <w:pPr>
              <w:ind w:left="708" w:hanging="352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1.1.2 Elementos básicos</w:t>
            </w:r>
          </w:p>
          <w:p w14:paraId="7C487BA4" w14:textId="77777777" w:rsidR="00631897" w:rsidRDefault="00631897" w:rsidP="006667CD">
            <w:pPr>
              <w:ind w:left="92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1.1.2.1 Escritorio</w:t>
            </w:r>
          </w:p>
          <w:p w14:paraId="03BC318D" w14:textId="77777777" w:rsidR="00631897" w:rsidRDefault="00631897" w:rsidP="006667CD">
            <w:pPr>
              <w:ind w:left="923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1.1.2.2 Ventanas</w:t>
            </w:r>
          </w:p>
          <w:p w14:paraId="65C5A225" w14:textId="77777777"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14:paraId="69EA60EC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1.2 </w:t>
            </w:r>
            <w:r>
              <w:rPr>
                <w:rFonts w:ascii="Arial" w:hAnsi="Arial" w:cs="Arial"/>
                <w:u w:val="single"/>
                <w:lang w:val="es-MX"/>
              </w:rPr>
              <w:t>Comandos básicos de la interfaz del                                             usuario</w:t>
            </w:r>
          </w:p>
          <w:p w14:paraId="5F9524C2" w14:textId="77777777"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14:paraId="77B01D4F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1.3 Ejecución de los comandos mediante los elementos de la interfaz de usuario.</w:t>
            </w:r>
          </w:p>
        </w:tc>
        <w:tc>
          <w:tcPr>
            <w:tcW w:w="3260" w:type="dxa"/>
          </w:tcPr>
          <w:p w14:paraId="3A61630D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Uso de los elementos de la interfaz para 6 requerimientos específicos.</w:t>
            </w:r>
          </w:p>
        </w:tc>
      </w:tr>
      <w:tr w:rsidR="00631897" w14:paraId="7AB8D041" w14:textId="77777777" w:rsidTr="006667CD">
        <w:tc>
          <w:tcPr>
            <w:tcW w:w="4536" w:type="dxa"/>
          </w:tcPr>
          <w:p w14:paraId="37FFA386" w14:textId="77777777" w:rsidR="00631897" w:rsidRDefault="00631897" w:rsidP="006667CD">
            <w:pPr>
              <w:ind w:left="214" w:hanging="214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 La administración de los archivos es realizada conforme a los requerimientos especificados.</w:t>
            </w:r>
          </w:p>
        </w:tc>
        <w:tc>
          <w:tcPr>
            <w:tcW w:w="4111" w:type="dxa"/>
          </w:tcPr>
          <w:p w14:paraId="65312584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2.1 </w:t>
            </w:r>
            <w:r>
              <w:rPr>
                <w:rFonts w:ascii="Arial" w:hAnsi="Arial" w:cs="Arial"/>
                <w:u w:val="single"/>
                <w:lang w:val="es-MX"/>
              </w:rPr>
              <w:t>Administración de archivos</w:t>
            </w:r>
            <w:r>
              <w:rPr>
                <w:rFonts w:ascii="Arial" w:hAnsi="Arial" w:cs="Arial"/>
                <w:lang w:val="es-MX"/>
              </w:rPr>
              <w:t xml:space="preserve"> </w:t>
            </w:r>
          </w:p>
          <w:p w14:paraId="297930FD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2.1.1 Crear</w:t>
            </w:r>
          </w:p>
          <w:p w14:paraId="2959334D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2.1.2 Copiar</w:t>
            </w:r>
          </w:p>
          <w:p w14:paraId="5E11DF32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2.1.3 Mover</w:t>
            </w:r>
          </w:p>
          <w:p w14:paraId="6EAC7347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2.1.4 Buscar</w:t>
            </w:r>
          </w:p>
          <w:p w14:paraId="68CF5D22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2.1.5 Borrar</w:t>
            </w:r>
          </w:p>
          <w:p w14:paraId="7634C23B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2.1.6 Compartir</w:t>
            </w:r>
          </w:p>
          <w:p w14:paraId="610C4C50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2.1.7 Depurar</w:t>
            </w:r>
          </w:p>
          <w:p w14:paraId="2FD89512" w14:textId="77777777" w:rsidR="00631897" w:rsidRDefault="00631897" w:rsidP="006667CD">
            <w:pPr>
              <w:ind w:left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2.1.8 Recuperar</w:t>
            </w:r>
          </w:p>
          <w:p w14:paraId="22DB9E9F" w14:textId="77777777" w:rsidR="00631897" w:rsidRDefault="00631897" w:rsidP="006667CD">
            <w:pPr>
              <w:ind w:left="356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2.1.9 Organizar archivos y directorios</w:t>
            </w:r>
          </w:p>
          <w:p w14:paraId="5E60ED63" w14:textId="77777777" w:rsidR="00631897" w:rsidRDefault="00631897" w:rsidP="006667CD">
            <w:pPr>
              <w:ind w:left="708"/>
              <w:rPr>
                <w:rFonts w:ascii="Arial" w:hAnsi="Arial" w:cs="Arial"/>
                <w:lang w:val="es-MX"/>
              </w:rPr>
            </w:pPr>
          </w:p>
          <w:p w14:paraId="477FCE93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2.2 Realización de la administración de los archivos conforme a los requerimientos.</w:t>
            </w:r>
          </w:p>
          <w:p w14:paraId="0D24AE8E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</w:tcPr>
          <w:p w14:paraId="53492632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Creación, copia, movimiento, búsqueda, compartimiento, recuperación y depuración de archivos.</w:t>
            </w:r>
          </w:p>
          <w:p w14:paraId="384B373D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Organización de la estructura de directorios.</w:t>
            </w:r>
          </w:p>
          <w:p w14:paraId="3892E84A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  <w:p w14:paraId="76E64382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</w:p>
        </w:tc>
      </w:tr>
    </w:tbl>
    <w:p w14:paraId="1F1A3B63" w14:textId="77777777" w:rsidR="00631897" w:rsidRDefault="00631897" w:rsidP="00631897"/>
    <w:p w14:paraId="4C64FC7C" w14:textId="77777777"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3260"/>
      </w:tblGrid>
      <w:tr w:rsidR="00631897" w14:paraId="40A3837E" w14:textId="77777777" w:rsidTr="006667CD">
        <w:tc>
          <w:tcPr>
            <w:tcW w:w="4536" w:type="dxa"/>
            <w:shd w:val="clear" w:color="auto" w:fill="808080"/>
            <w:vAlign w:val="center"/>
          </w:tcPr>
          <w:p w14:paraId="593711BD" w14:textId="77777777" w:rsidR="00631897" w:rsidRDefault="00631897" w:rsidP="006667CD">
            <w:pPr>
              <w:pStyle w:val="Ttulo1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14:paraId="30B060B2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14:paraId="797A48C1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Evidencias</w:t>
            </w:r>
          </w:p>
          <w:p w14:paraId="634607E0" w14:textId="77777777"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14:paraId="10A90EA5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14:paraId="0B830414" w14:textId="77777777" w:rsidTr="006667CD">
        <w:tc>
          <w:tcPr>
            <w:tcW w:w="4536" w:type="dxa"/>
          </w:tcPr>
          <w:p w14:paraId="5BF8516A" w14:textId="77777777"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  El ambiente de trabajo es configurado de acuerdo con los requerimientos especificados.</w:t>
            </w:r>
          </w:p>
        </w:tc>
        <w:tc>
          <w:tcPr>
            <w:tcW w:w="4111" w:type="dxa"/>
          </w:tcPr>
          <w:p w14:paraId="605824C6" w14:textId="77777777"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</w:t>
            </w:r>
            <w:r w:rsidRPr="00542F00">
              <w:rPr>
                <w:rFonts w:ascii="Arial" w:hAnsi="Arial" w:cs="Arial"/>
                <w:lang w:val="es-MX"/>
              </w:rPr>
              <w:t xml:space="preserve">3.1 </w:t>
            </w:r>
            <w:r w:rsidRPr="00C02584">
              <w:rPr>
                <w:rFonts w:ascii="Arial" w:hAnsi="Arial" w:cs="Arial"/>
                <w:u w:val="single"/>
                <w:lang w:val="es-MX"/>
              </w:rPr>
              <w:t>A</w:t>
            </w:r>
            <w:r>
              <w:rPr>
                <w:rFonts w:ascii="Arial" w:hAnsi="Arial" w:cs="Arial"/>
                <w:u w:val="single"/>
                <w:lang w:val="es-MX"/>
              </w:rPr>
              <w:t>mbiente de trabajo utilizando el panel de control</w:t>
            </w:r>
          </w:p>
          <w:p w14:paraId="3087B4E5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3.1.1 Hora y fecha</w:t>
            </w:r>
          </w:p>
          <w:p w14:paraId="61337D6C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 xml:space="preserve">        3.1.2 Protector de pantalla</w:t>
            </w:r>
          </w:p>
          <w:p w14:paraId="0F5F75F9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3.1.3 Papel tapiz</w:t>
            </w:r>
          </w:p>
          <w:p w14:paraId="5C3D8DD9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3.1.4 Apariencia</w:t>
            </w:r>
          </w:p>
          <w:p w14:paraId="4077A71B" w14:textId="77777777"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14:paraId="49529884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3.2  Configuración del ambiente de trabajo en función de los requerimientos especificados.</w:t>
            </w:r>
          </w:p>
        </w:tc>
        <w:tc>
          <w:tcPr>
            <w:tcW w:w="3260" w:type="dxa"/>
          </w:tcPr>
          <w:p w14:paraId="00B1D467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P= La nueva hora y fecha</w:t>
            </w:r>
          </w:p>
          <w:p w14:paraId="412E1BBB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El nuevo protector de pantalla</w:t>
            </w:r>
          </w:p>
          <w:p w14:paraId="20EAA423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64A7916E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631897" w14:paraId="55E7FEDB" w14:textId="77777777" w:rsidTr="006667CD">
        <w:tc>
          <w:tcPr>
            <w:tcW w:w="4536" w:type="dxa"/>
          </w:tcPr>
          <w:p w14:paraId="3C4021F2" w14:textId="77777777"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4. Las herramientas de compresión y descompresión de archivos son usadas cuando lo requiera el almacenamiento y transferencia de la información.</w:t>
            </w:r>
          </w:p>
        </w:tc>
        <w:tc>
          <w:tcPr>
            <w:tcW w:w="4111" w:type="dxa"/>
          </w:tcPr>
          <w:p w14:paraId="036320FA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  </w:t>
            </w:r>
            <w:r>
              <w:rPr>
                <w:rFonts w:ascii="Arial" w:hAnsi="Arial" w:cs="Arial"/>
                <w:u w:val="single"/>
                <w:lang w:val="es-MX"/>
              </w:rPr>
              <w:t>Las herramientas de compresión</w:t>
            </w:r>
          </w:p>
          <w:p w14:paraId="0CF4C50E" w14:textId="77777777"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4.1.1 Compresión   </w:t>
            </w:r>
          </w:p>
          <w:p w14:paraId="25386056" w14:textId="77777777"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4.1.2 Descompresión</w:t>
            </w:r>
          </w:p>
          <w:p w14:paraId="7ED48A32" w14:textId="77777777"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14:paraId="3AC6A0E4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4.2 Utilización de las herramientas de compresión y descompresión cuando se requiera. </w:t>
            </w:r>
          </w:p>
        </w:tc>
        <w:tc>
          <w:tcPr>
            <w:tcW w:w="3260" w:type="dxa"/>
          </w:tcPr>
          <w:p w14:paraId="711726EA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Tres archivos comprimidos con parámetros distintos</w:t>
            </w:r>
          </w:p>
          <w:p w14:paraId="203CC1EA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Tres archivos descomprimidos con parámetros distintos</w:t>
            </w:r>
          </w:p>
        </w:tc>
      </w:tr>
      <w:tr w:rsidR="00631897" w14:paraId="0B3DE245" w14:textId="77777777" w:rsidTr="006667CD">
        <w:tc>
          <w:tcPr>
            <w:tcW w:w="4536" w:type="dxa"/>
          </w:tcPr>
          <w:p w14:paraId="4028F106" w14:textId="77777777"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  El mantenimiento al disco se realiza mediante las utilerías correspondientes.</w:t>
            </w:r>
          </w:p>
        </w:tc>
        <w:tc>
          <w:tcPr>
            <w:tcW w:w="4111" w:type="dxa"/>
          </w:tcPr>
          <w:p w14:paraId="7DB3485F" w14:textId="77777777"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5.1 </w:t>
            </w:r>
            <w:r>
              <w:rPr>
                <w:rFonts w:ascii="Arial" w:hAnsi="Arial" w:cs="Arial"/>
                <w:u w:val="single"/>
                <w:lang w:val="es-MX"/>
              </w:rPr>
              <w:t>El mantenimiento del disco</w:t>
            </w:r>
          </w:p>
          <w:p w14:paraId="61EC5281" w14:textId="77777777"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5.1.1  Formato a discos</w:t>
            </w:r>
          </w:p>
          <w:p w14:paraId="42261194" w14:textId="77777777"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5.1.2  Verificación de errores físicos y lógicos</w:t>
            </w:r>
          </w:p>
          <w:p w14:paraId="497D3820" w14:textId="77777777"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5.1.3 Depuración de archivos</w:t>
            </w:r>
          </w:p>
          <w:p w14:paraId="63DF09E6" w14:textId="77777777" w:rsidR="00631897" w:rsidRDefault="00631897" w:rsidP="006667CD">
            <w:pPr>
              <w:ind w:left="708"/>
              <w:jc w:val="both"/>
              <w:rPr>
                <w:rFonts w:ascii="Arial" w:hAnsi="Arial" w:cs="Arial"/>
                <w:lang w:val="es-MX"/>
              </w:rPr>
            </w:pPr>
          </w:p>
          <w:p w14:paraId="7E8BBA6E" w14:textId="77777777"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5.2 </w:t>
            </w:r>
            <w:r>
              <w:rPr>
                <w:rFonts w:ascii="Arial" w:hAnsi="Arial" w:cs="Arial"/>
                <w:u w:val="single"/>
                <w:lang w:val="es-MX"/>
              </w:rPr>
              <w:t>Utilerías para mantenimiento de discos</w:t>
            </w:r>
          </w:p>
          <w:p w14:paraId="517C1428" w14:textId="77777777" w:rsidR="00631897" w:rsidRDefault="00631897" w:rsidP="006667CD">
            <w:pPr>
              <w:ind w:left="497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5.2.1 </w:t>
            </w:r>
            <w:proofErr w:type="spellStart"/>
            <w:r>
              <w:rPr>
                <w:rFonts w:ascii="Arial" w:hAnsi="Arial" w:cs="Arial"/>
                <w:lang w:val="es-MX"/>
              </w:rPr>
              <w:t>Scandisk</w:t>
            </w:r>
            <w:proofErr w:type="spellEnd"/>
          </w:p>
          <w:p w14:paraId="201E28A9" w14:textId="77777777"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5.2.2 </w:t>
            </w:r>
            <w:proofErr w:type="spellStart"/>
            <w:r>
              <w:rPr>
                <w:rFonts w:ascii="Arial" w:hAnsi="Arial" w:cs="Arial"/>
                <w:lang w:val="es-MX"/>
              </w:rPr>
              <w:t>Defragmentador</w:t>
            </w:r>
            <w:proofErr w:type="spellEnd"/>
          </w:p>
          <w:p w14:paraId="400AA4F9" w14:textId="77777777" w:rsidR="00631897" w:rsidRDefault="00631897" w:rsidP="006667CD">
            <w:pPr>
              <w:ind w:left="497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5.2.3 Liberador de espacio</w:t>
            </w:r>
          </w:p>
          <w:p w14:paraId="7367CC88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701E62B5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5.3 Realización del mantenimiento al disco mediante las  utilerías correspondientes.</w:t>
            </w:r>
          </w:p>
          <w:p w14:paraId="58BDA9C5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260" w:type="dxa"/>
          </w:tcPr>
          <w:p w14:paraId="7F26D9AE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Formato a discos flexibles</w:t>
            </w:r>
          </w:p>
          <w:p w14:paraId="1079F6BA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D= </w:t>
            </w:r>
            <w:proofErr w:type="spellStart"/>
            <w:r>
              <w:rPr>
                <w:rFonts w:ascii="Arial" w:hAnsi="Arial" w:cs="Arial"/>
                <w:lang w:val="es-MX"/>
              </w:rPr>
              <w:t>Defragmentación</w:t>
            </w:r>
            <w:proofErr w:type="spellEnd"/>
            <w:r>
              <w:rPr>
                <w:rFonts w:ascii="Arial" w:hAnsi="Arial" w:cs="Arial"/>
                <w:lang w:val="es-MX"/>
              </w:rPr>
              <w:t xml:space="preserve"> del disco duro</w:t>
            </w:r>
          </w:p>
          <w:p w14:paraId="31FB037B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Verificación y corrección de errores lógicos y físicos</w:t>
            </w:r>
          </w:p>
          <w:p w14:paraId="05C14B39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D= Prevención de errores lógicos y físicos</w:t>
            </w:r>
          </w:p>
          <w:p w14:paraId="636F6C66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Los archivos organizados</w:t>
            </w:r>
          </w:p>
          <w:p w14:paraId="449E62B7" w14:textId="77777777" w:rsidR="00631897" w:rsidRDefault="00631897" w:rsidP="006667CD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P= Los archivos depurados</w:t>
            </w:r>
          </w:p>
        </w:tc>
      </w:tr>
    </w:tbl>
    <w:p w14:paraId="601E3819" w14:textId="77777777" w:rsidR="00631897" w:rsidRDefault="00631897" w:rsidP="00631897"/>
    <w:tbl>
      <w:tblPr>
        <w:tblW w:w="11907" w:type="dxa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111"/>
        <w:gridCol w:w="3260"/>
      </w:tblGrid>
      <w:tr w:rsidR="00631897" w14:paraId="0DAF8D11" w14:textId="77777777" w:rsidTr="006667CD">
        <w:tc>
          <w:tcPr>
            <w:tcW w:w="4536" w:type="dxa"/>
            <w:shd w:val="clear" w:color="auto" w:fill="808080"/>
            <w:vAlign w:val="center"/>
          </w:tcPr>
          <w:p w14:paraId="025AF86B" w14:textId="77777777" w:rsidR="00631897" w:rsidRDefault="00631897" w:rsidP="006667CD">
            <w:pPr>
              <w:pStyle w:val="Ttulo1"/>
              <w:rPr>
                <w:color w:val="FFFFFF"/>
                <w:sz w:val="24"/>
              </w:rPr>
            </w:pPr>
          </w:p>
          <w:p w14:paraId="76F8D278" w14:textId="77777777" w:rsidR="00631897" w:rsidRDefault="00631897" w:rsidP="006667CD">
            <w:pPr>
              <w:pStyle w:val="Ttulo1"/>
              <w:rPr>
                <w:color w:val="FFFFFF"/>
                <w:sz w:val="24"/>
              </w:rPr>
            </w:pPr>
            <w:r>
              <w:rPr>
                <w:color w:val="FFFFFF"/>
                <w:sz w:val="24"/>
              </w:rPr>
              <w:t xml:space="preserve">Resultados de aprendizaje </w:t>
            </w:r>
          </w:p>
        </w:tc>
        <w:tc>
          <w:tcPr>
            <w:tcW w:w="4111" w:type="dxa"/>
            <w:shd w:val="clear" w:color="auto" w:fill="808080"/>
            <w:vAlign w:val="center"/>
          </w:tcPr>
          <w:p w14:paraId="42AF4F3D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Contenidos</w:t>
            </w:r>
          </w:p>
        </w:tc>
        <w:tc>
          <w:tcPr>
            <w:tcW w:w="3260" w:type="dxa"/>
            <w:shd w:val="clear" w:color="auto" w:fill="808080"/>
            <w:vAlign w:val="center"/>
          </w:tcPr>
          <w:p w14:paraId="5A7FBB7D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lang w:val="es-MX"/>
              </w:rPr>
              <w:t>Evidencias</w:t>
            </w:r>
          </w:p>
          <w:p w14:paraId="71488C90" w14:textId="77777777" w:rsidR="00631897" w:rsidRPr="00797B13" w:rsidRDefault="00631897" w:rsidP="006667CD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D= D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esempeño</w:t>
            </w: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 xml:space="preserve"> P= P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roducto</w:t>
            </w:r>
          </w:p>
          <w:p w14:paraId="07456E92" w14:textId="77777777" w:rsidR="00631897" w:rsidRDefault="00631897" w:rsidP="006667CD">
            <w:pPr>
              <w:jc w:val="center"/>
              <w:rPr>
                <w:rFonts w:ascii="Arial" w:hAnsi="Arial" w:cs="Arial"/>
                <w:b/>
                <w:color w:val="FFFFFF"/>
                <w:sz w:val="24"/>
                <w:lang w:val="es-MX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</w:rPr>
              <w:t>C= C</w:t>
            </w:r>
            <w:r w:rsidRPr="00797B13">
              <w:rPr>
                <w:rFonts w:ascii="Arial" w:hAnsi="Arial" w:cs="Arial"/>
                <w:b/>
                <w:bCs/>
                <w:color w:val="FFFFFF"/>
                <w:sz w:val="16"/>
              </w:rPr>
              <w:t>onocimiento</w:t>
            </w:r>
          </w:p>
        </w:tc>
      </w:tr>
      <w:tr w:rsidR="00631897" w14:paraId="14F07F4C" w14:textId="77777777" w:rsidTr="006667CD">
        <w:tc>
          <w:tcPr>
            <w:tcW w:w="4536" w:type="dxa"/>
          </w:tcPr>
          <w:p w14:paraId="22C3773B" w14:textId="77777777" w:rsidR="00631897" w:rsidRDefault="00631897" w:rsidP="006667CD">
            <w:pPr>
              <w:ind w:left="356" w:hanging="356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   La integridad de la información y del software es protegida mediante el uso de utilerías preventivas y correctivas.</w:t>
            </w:r>
          </w:p>
        </w:tc>
        <w:tc>
          <w:tcPr>
            <w:tcW w:w="4111" w:type="dxa"/>
          </w:tcPr>
          <w:p w14:paraId="3FC1D2CC" w14:textId="77777777" w:rsidR="00631897" w:rsidRDefault="00631897" w:rsidP="006667CD">
            <w:pPr>
              <w:jc w:val="both"/>
              <w:rPr>
                <w:rFonts w:ascii="Arial" w:hAnsi="Arial" w:cs="Arial"/>
                <w:u w:val="single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6.1 </w:t>
            </w:r>
            <w:r>
              <w:rPr>
                <w:rFonts w:ascii="Arial" w:hAnsi="Arial" w:cs="Arial"/>
                <w:u w:val="single"/>
                <w:lang w:val="es-MX"/>
              </w:rPr>
              <w:t>Integridad de la información y del software</w:t>
            </w:r>
          </w:p>
          <w:p w14:paraId="09C0B713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6.1.1 Medidas de seguridad</w:t>
            </w:r>
          </w:p>
          <w:p w14:paraId="413C1B02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        6.1.2 Uso de antivirus</w:t>
            </w:r>
          </w:p>
          <w:p w14:paraId="39E50407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 xml:space="preserve">        6.1.3 Empleo de utilerías</w:t>
            </w:r>
          </w:p>
          <w:p w14:paraId="21D85464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  <w:p w14:paraId="032A3DA0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6.2 Protección de la integridad de la información y el software mediante el uso de utilerías preventivas y correctivas.</w:t>
            </w:r>
          </w:p>
        </w:tc>
        <w:tc>
          <w:tcPr>
            <w:tcW w:w="3260" w:type="dxa"/>
          </w:tcPr>
          <w:p w14:paraId="068AC692" w14:textId="77777777" w:rsidR="00631897" w:rsidRDefault="00631897" w:rsidP="006667CD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</w:tbl>
    <w:p w14:paraId="6950502F" w14:textId="77777777" w:rsidR="00AB6BEA" w:rsidRPr="00631897" w:rsidRDefault="00AB6BEA">
      <w:pPr>
        <w:rPr>
          <w:lang w:val="es-MX"/>
        </w:rPr>
      </w:pPr>
    </w:p>
    <w:sectPr w:rsidR="00AB6BEA" w:rsidRPr="00631897" w:rsidSect="006318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97"/>
    <w:rsid w:val="00541268"/>
    <w:rsid w:val="00631897"/>
    <w:rsid w:val="00AB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15E33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318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189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318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31897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1334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alberto</cp:lastModifiedBy>
  <cp:revision>2</cp:revision>
  <dcterms:created xsi:type="dcterms:W3CDTF">2010-09-07T15:07:00Z</dcterms:created>
  <dcterms:modified xsi:type="dcterms:W3CDTF">2010-09-07T15:07:00Z</dcterms:modified>
</cp:coreProperties>
</file>