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26775094"/>
        <w:docPartObj>
          <w:docPartGallery w:val="Cover Pages"/>
          <w:docPartUnique/>
        </w:docPartObj>
      </w:sdtPr>
      <w:sdtContent>
        <w:p w:rsidR="00953E20" w:rsidRDefault="00032F9B" w:rsidP="0081777C">
          <w:pPr>
            <w:jc w:val="both"/>
            <w:rPr>
              <w:rFonts w:asciiTheme="majorHAnsi" w:hAnsiTheme="majorHAnsi"/>
              <w:smallCaps/>
              <w:color w:val="FE8637" w:themeColor="accent1"/>
              <w:spacing w:val="10"/>
              <w:sz w:val="48"/>
              <w:szCs w:val="48"/>
            </w:rPr>
          </w:pPr>
          <w:r w:rsidRPr="00032F9B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rect id="_x0000_s1096" style="position:absolute;left:0;text-align:left;margin-left:0;margin-top:0;width:357.2pt;height:75.85pt;z-index:251674624;mso-width-percent:600;mso-position-horizontal:left;mso-position-horizontal-relative:margin;mso-position-vertical:bottom;mso-position-vertical-relative:margin;mso-width-percent:600" o:allowincell="f" stroked="f">
                <v:textbox style="mso-next-textbox:#_x0000_s1096">
                  <w:txbxContent>
                    <w:p w:rsidR="00953E20" w:rsidRPr="00D86795" w:rsidRDefault="00D86795" w:rsidP="009D07E2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095375" cy="1095375"/>
                            <wp:effectExtent l="19050" t="0" r="9525" b="0"/>
                            <wp:docPr id="2" name="0 Imagen" descr="corona rey de rey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 descr="corona rey de rey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w:r>
          <w:r>
            <w:rPr>
              <w:rFonts w:asciiTheme="majorHAnsi" w:hAnsiTheme="majorHAnsi"/>
              <w:smallCaps/>
              <w:noProof/>
              <w:color w:val="FE8637" w:themeColor="accent1"/>
              <w:spacing w:val="10"/>
              <w:sz w:val="48"/>
              <w:szCs w:val="48"/>
            </w:rPr>
            <w:pict>
              <v:rect id="_x0000_s1109" style="position:absolute;left:0;text-align:left;margin-left:.55pt;margin-top:216.65pt;width:356.65pt;height:420.85pt;z-index:251677696;mso-width-percent:600;mso-height-percent:500;mso-position-horizontal-relative:margin;mso-position-vertical-relative:page;mso-width-percent:600;mso-height-percent:500;v-text-anchor:middle" o:allowincell="f" filled="f" stroked="f">
                <v:textbox>
                  <w:txbxContent>
                    <w:p w:rsidR="00953E20" w:rsidRPr="00D86795" w:rsidRDefault="00032F9B" w:rsidP="008425E2">
                      <w:pPr>
                        <w:rPr>
                          <w:rFonts w:ascii="ATRotisSemiSerif-Bold" w:eastAsiaTheme="majorEastAsia" w:hAnsi="ATRotisSemiSerif-Bold" w:cstheme="majorBidi"/>
                          <w:b/>
                          <w:smallCaps/>
                          <w:color w:val="000000" w:themeColor="text1"/>
                          <w:spacing w:val="20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="ATRotisSemiSerif-Bold" w:eastAsiaTheme="majorEastAsia" w:hAnsi="ATRotisSemiSerif-Bold" w:cstheme="majorBidi"/>
                            <w:b/>
                            <w:smallCaps/>
                            <w:color w:val="000000" w:themeColor="text1"/>
                            <w:spacing w:val="20"/>
                            <w:sz w:val="52"/>
                            <w:szCs w:val="52"/>
                          </w:rPr>
                          <w:alias w:val="Título"/>
                          <w:id w:val="8373700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="006E6C3B">
                            <w:rPr>
                              <w:rFonts w:ascii="ATRotisSemiSerif-Bold" w:eastAsiaTheme="majorEastAsia" w:hAnsi="ATRotisSemiSerif-Bold" w:cstheme="majorBidi"/>
                              <w:b/>
                              <w:smallCaps/>
                              <w:color w:val="000000" w:themeColor="text1"/>
                              <w:spacing w:val="20"/>
                              <w:sz w:val="52"/>
                              <w:szCs w:val="52"/>
                              <w:lang w:val="es-AR"/>
                            </w:rPr>
                            <w:t>BIENVENIDO</w:t>
                          </w:r>
                        </w:sdtContent>
                      </w:sdt>
                    </w:p>
                    <w:p w:rsidR="00953E20" w:rsidRPr="00D86795" w:rsidRDefault="00032F9B">
                      <w:pPr>
                        <w:rPr>
                          <w:rFonts w:ascii="ATRotisSemiSerif-Bold" w:hAnsi="ATRotisSemiSerif-Bold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ATRotisSemiSerif-Bold" w:hAnsi="ATRotisSemiSerif-Bold"/>
                            <w:b/>
                            <w:iCs/>
                            <w:color w:val="000000" w:themeColor="text1"/>
                            <w:sz w:val="28"/>
                            <w:szCs w:val="28"/>
                          </w:rPr>
                          <w:alias w:val="Subtítulo"/>
                          <w:id w:val="83737009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r w:rsidR="006E6C3B">
                            <w:rPr>
                              <w:rFonts w:ascii="ATRotisSemiSerif-Bold" w:hAnsi="ATRotisSemiSerif-Bold"/>
                              <w:b/>
                              <w:iCs/>
                              <w:color w:val="000000" w:themeColor="text1"/>
                              <w:sz w:val="28"/>
                              <w:szCs w:val="28"/>
                              <w:lang w:val="es-AR"/>
                            </w:rPr>
                            <w:t xml:space="preserve">A ESTA NUEVA ETAPA </w:t>
                          </w:r>
                        </w:sdtContent>
                      </w:sdt>
                    </w:p>
                    <w:p w:rsidR="00953E20" w:rsidRPr="00D86795" w:rsidRDefault="00953E20">
                      <w:pPr>
                        <w:rPr>
                          <w:rFonts w:ascii="ATRotisSemiSerif-Bold" w:hAnsi="ATRotisSemiSerif-Bold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86795" w:rsidRDefault="000C02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ATRotisSemiSerif-Bold" w:eastAsiaTheme="minorHAnsi" w:hAnsi="ATRotisSemiSerif-Bold" w:cs="Meta-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ESCUELA DE VIDA </w:t>
                      </w:r>
                    </w:p>
                  </w:txbxContent>
                </v:textbox>
                <w10:wrap anchorx="margin" anchory="page"/>
              </v:rect>
            </w:pict>
          </w:r>
          <w:r w:rsidRPr="00032F9B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group id="_x0000_s1098" style="position:absolute;left:0;text-align:left;margin-left:436.55pt;margin-top:0;width:139.1pt;height:805.7pt;z-index:251676672;mso-left-percent:750;mso-position-horizontal-relative:page;mso-position-vertical:center;mso-position-vertical-relative:page;mso-left-percent:750" coordorigin="8731,45" coordsize="2782,16114" o:allowincell="f">
                <v:group id="_x0000_s1099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100" style="position:absolute;left:6676;top:8835;width:1512;height:16114;mso-position-horizontal-relative:margin;mso-position-vertical-relative:top-margin-area" fillcolor="#ced5e5 [1944]" strokecolor="#ced5e5 [1944]" strokeweight="1pt">
                    <v:fill color2="#eef1f6 [664]" rotate="t" angle="-45" focusposition=".5,.5" focussize="" focus="-50%" type="gradient"/>
                    <v:shadow type="perspective" color="#41547e [1608]" opacity=".5" offset="1pt" offset2="-3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1" type="#_x0000_t32" style="position:absolute;left:6359;top:8835;width:0;height:16114;mso-position-horizontal-relative:margin;mso-position-vertical-relative:page;mso-width-relative:right-margin-area" o:connectortype="straight" strokecolor="#ced5e5 [1944]" strokeweight="1pt">
                    <v:shadow type="perspective" color="#41547e [1608]" opacity=".5" offset="1pt" offset2="-3pt"/>
                  </v:shape>
                  <v:shape id="_x0000_s1102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ced5e5 [1944]" strokeweight="1pt">
                    <v:shadow type="perspective" color="#41547e [1608]" opacity=".5" offset="1pt" offset2="-3pt"/>
                  </v:shape>
                  <v:shape id="_x0000_s1103" type="#_x0000_t32" style="position:absolute;left:6587;top:8835;width:0;height:16114;mso-position-horizontal-relative:margin;mso-position-vertical-relative:page;mso-width-relative:right-margin-area" o:connectortype="straight" strokecolor="#ced5e5 [1944]" strokeweight="1pt">
                    <v:shadow type="perspective" color="#41547e [1608]" opacity=".5" offset="1pt" offset2="-3pt"/>
                  </v:shape>
                  <v:shape id="_x0000_s1104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ced5e5 [1944]" strokeweight="1pt">
                    <v:shadow type="perspective" color="#41547e [1608]" opacity=".5" offset="1pt" offset2="-3pt"/>
                  </v:shape>
                </v:group>
                <v:oval id="_x0000_s1105" style="position:absolute;left:8731;top:12549;width:1737;height:1687;mso-position-horizontal-relative:margin;mso-position-vertical-relative:page" fillcolor="#ced5e5 [1944]" strokecolor="#ced5e5 [1944]" strokeweight="1pt">
                  <v:fill color2="#eef1f6 [664]" angle="-45" focusposition=".5,.5" focussize="" focus="-50%" type="gradient"/>
                  <v:shadow type="perspective" color="#41547e [1608]" opacity=".5" offset="1pt" offset2="-3pt"/>
                </v:oval>
                <v:group id="_x0000_s1106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107" style="position:absolute;left:10860;top:14898;width:297;height:303;flip:x" fillcolor="#ced5e5 [1944]" strokecolor="#ced5e5 [1944]" strokeweight="1pt">
                    <v:fill color2="#eef1f6 [664]" rotate="t" angle="-45" focusposition=".5,.5" focussize="" focus="-50%" type="gradient"/>
                    <v:shadow type="perspective" color="#41547e [1608]" opacity=".5" offset="1pt" offset2="-3pt"/>
                  </v:oval>
                  <v:rect id="_x0000_s1108" style="position:absolute;left:10653;top:14697;width:864;height:864" fillcolor="#ced5e5 [1944]" strokecolor="#ced5e5 [1944]" strokeweight="1pt">
                    <v:fill color2="#eef1f6 [664]" angle="-45" focusposition=".5,.5" focussize="" focus="-50%" type="gradient"/>
                    <v:shadow type="perspective" color="#41547e [1608]" opacity=".5" offset="1pt" offset2="-3pt"/>
                  </v:rect>
                </v:group>
                <w10:wrap anchorx="page" anchory="page"/>
              </v:group>
            </w:pict>
          </w:r>
          <w:r w:rsidRPr="00032F9B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oval id="_x0000_s1097" style="position:absolute;left:0;text-align:left;margin-left:294.35pt;margin-top:542.25pt;width:186.2pt;height:183.3pt;flip:x;z-index:251675648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 w:rsidR="00BA5C72">
            <w:br w:type="page"/>
          </w:r>
        </w:p>
      </w:sdtContent>
    </w:sdt>
    <w:p w:rsidR="00953E20" w:rsidRDefault="00032F9B">
      <w:pPr>
        <w:pStyle w:val="Ttulo"/>
      </w:pPr>
      <w:sdt>
        <w:sdtPr>
          <w:id w:val="112299847"/>
          <w:docPartObj>
            <w:docPartGallery w:val="Quick Parts"/>
            <w:docPartUnique/>
          </w:docPartObj>
        </w:sdtPr>
        <w:sdtContent>
          <w:r w:rsidRPr="00032F9B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94" style="position:absolute;margin-left:294.35pt;margin-top:542.25pt;width:186.2pt;height:183.3pt;flip:x;z-index:251672576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sdtContent>
      </w:sdt>
      <w:sdt>
        <w:sdtPr>
          <w:rPr>
            <w:rFonts w:asciiTheme="minorHAnsi" w:hAnsiTheme="minorHAnsi"/>
            <w:b/>
            <w:color w:val="000000" w:themeColor="text1"/>
            <w:spacing w:val="0"/>
          </w:rPr>
          <w:alias w:val="Título"/>
          <w:tag w:val="Título"/>
          <w:id w:val="221498486"/>
          <w:placeholder>
            <w:docPart w:val="4F89C11857DB451A9DC48404364D3D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E6C3B">
            <w:rPr>
              <w:rFonts w:asciiTheme="minorHAnsi" w:hAnsiTheme="minorHAnsi"/>
              <w:b/>
              <w:color w:val="000000" w:themeColor="text1"/>
              <w:spacing w:val="0"/>
              <w:lang w:val="es-AR"/>
            </w:rPr>
            <w:t>BIENVENIDO</w:t>
          </w:r>
        </w:sdtContent>
      </w:sdt>
      <w:r w:rsidRPr="00032F9B">
        <w:rPr>
          <w:szCs w:val="52"/>
        </w:rPr>
        <w:pict>
          <v:group id="_x0000_s1086" style="position:absolute;margin-left:514.8pt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>
            <v:oval id="_x0000_s1087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88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83" style="position:absolute;margin-left:514.8pt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>
            <v:oval id="_x0000_s1084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85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80" style="position:absolute;margin-left:514.8pt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>
            <v:oval id="_x0000_s1081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82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77" style="position:absolute;margin-left:514.8pt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>
            <v:oval id="_x0000_s1078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9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74" style="position:absolute;margin-left:514.8pt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>
            <v:oval id="_x0000_s1075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6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71" style="position:absolute;margin-left:514.8pt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>
            <v:oval id="_x0000_s1072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3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68" style="position:absolute;margin-left:514.8pt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>
            <v:oval id="_x0000_s1069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0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65" style="position:absolute;margin-left:514.8pt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>
            <v:oval id="_x0000_s1066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67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62" style="position:absolute;margin-left:514.8pt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>
            <v:oval id="_x0000_s1063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64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59" style="position:absolute;margin-left:514.8pt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>
            <v:oval id="_x0000_s1060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61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56" style="position:absolute;margin-left:514.8pt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>
            <v:oval id="_x0000_s1057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58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53" style="position:absolute;margin-left:514.8pt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>
            <v:oval id="_x0000_s1054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55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50" style="position:absolute;margin-left:514.8pt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>
            <v:oval id="_x0000_s1051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52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47" style="position:absolute;margin-left:514.8pt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>
            <v:oval id="_x0000_s1048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9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44" style="position:absolute;margin-left:514.8pt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>
            <v:oval id="_x0000_s1045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6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41" style="position:absolute;margin-left:514.8pt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>
            <v:oval id="_x0000_s1042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3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38" style="position:absolute;margin-left:514.8pt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>
            <v:oval id="_x0000_s1039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0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35" style="position:absolute;margin-left:514.8pt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>
            <v:oval id="_x0000_s1036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37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32" style="position:absolute;margin-left:514.8pt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>
            <v:oval id="_x0000_s1033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34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29" style="position:absolute;margin-left:514.8pt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>
            <v:oval id="_x0000_s1030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31" style="position:absolute;left:10653;top:14697;width:864;height:864" filled="f" stroked="f"/>
            <w10:wrap anchorx="margin" anchory="page"/>
          </v:group>
        </w:pict>
      </w:r>
      <w:r w:rsidRPr="00032F9B">
        <w:rPr>
          <w:szCs w:val="52"/>
        </w:rPr>
        <w:pict>
          <v:group id="_x0000_s1026" style="position:absolute;margin-left:514.8pt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>
            <v:oval id="_x0000_s1027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28" style="position:absolute;left:10653;top:14697;width:864;height:864" filled="f" stroked="f"/>
            <w10:wrap anchorx="margin" anchory="page"/>
          </v:group>
        </w:pict>
      </w:r>
    </w:p>
    <w:sdt>
      <w:sdtPr>
        <w:rPr>
          <w:color w:val="000000" w:themeColor="text1"/>
        </w:rPr>
        <w:alias w:val="Subtítulo"/>
        <w:tag w:val="Subtítulo"/>
        <w:id w:val="22149849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953E20" w:rsidRPr="00D86795" w:rsidRDefault="006E6C3B">
          <w:pPr>
            <w:pStyle w:val="Subttulo"/>
          </w:pPr>
          <w:r>
            <w:rPr>
              <w:color w:val="000000" w:themeColor="text1"/>
            </w:rPr>
            <w:t xml:space="preserve">A ESTA NUEVA ETAPA </w:t>
          </w:r>
        </w:p>
      </w:sdtContent>
    </w:sdt>
    <w:p w:rsidR="0081777C" w:rsidRPr="006E6C3B" w:rsidRDefault="0081777C" w:rsidP="00D86795">
      <w:pPr>
        <w:rPr>
          <w:rFonts w:ascii="Garamond" w:hAnsi="Garamond"/>
          <w:b/>
          <w:color w:val="auto"/>
          <w:u w:val="single"/>
        </w:rPr>
      </w:pPr>
    </w:p>
    <w:p w:rsidR="0081777C" w:rsidRPr="006E6C3B" w:rsidRDefault="0081777C" w:rsidP="0081777C">
      <w:pPr>
        <w:rPr>
          <w:rFonts w:ascii="Garamond" w:hAnsi="Garamond" w:cs="Arial"/>
          <w:sz w:val="24"/>
          <w:szCs w:val="24"/>
        </w:rPr>
      </w:pPr>
      <w:r w:rsidRPr="006E6C3B">
        <w:rPr>
          <w:rFonts w:ascii="Garamond" w:hAnsi="Garamond" w:cs="Arial"/>
          <w:sz w:val="24"/>
          <w:szCs w:val="24"/>
        </w:rPr>
        <w:t>Querido Hermano:</w:t>
      </w:r>
    </w:p>
    <w:p w:rsidR="0081777C" w:rsidRPr="006E6C3B" w:rsidRDefault="0081777C" w:rsidP="0081777C">
      <w:pPr>
        <w:rPr>
          <w:rFonts w:ascii="Garamond" w:hAnsi="Garamond" w:cs="Arial"/>
          <w:b/>
          <w:sz w:val="24"/>
          <w:szCs w:val="24"/>
        </w:rPr>
      </w:pPr>
      <w:r w:rsidRPr="006E6C3B">
        <w:rPr>
          <w:rFonts w:ascii="Garamond" w:hAnsi="Garamond" w:cs="Arial"/>
          <w:sz w:val="24"/>
          <w:szCs w:val="24"/>
        </w:rPr>
        <w:t xml:space="preserve">Dentro de poco empieza la segunda parte de la  ESCUELA de VIDA  y  quiero  invitarle a que  participe aprendiendo  de  los </w:t>
      </w:r>
      <w:r w:rsidRPr="006E6C3B">
        <w:rPr>
          <w:rFonts w:ascii="Garamond" w:hAnsi="Garamond" w:cs="Arial"/>
          <w:b/>
          <w:sz w:val="24"/>
          <w:szCs w:val="24"/>
        </w:rPr>
        <w:t>TEMAS DEL FRUTO DEL ESPIRITU SANTO</w:t>
      </w:r>
    </w:p>
    <w:p w:rsidR="0081777C" w:rsidRPr="006E6C3B" w:rsidRDefault="0081777C" w:rsidP="0081777C">
      <w:pPr>
        <w:rPr>
          <w:rFonts w:ascii="Garamond" w:hAnsi="Garamond" w:cs="Arial"/>
          <w:sz w:val="24"/>
          <w:szCs w:val="24"/>
        </w:rPr>
      </w:pPr>
      <w:r w:rsidRPr="006E6C3B">
        <w:rPr>
          <w:rFonts w:ascii="Garamond" w:hAnsi="Garamond" w:cs="Arial"/>
          <w:sz w:val="24"/>
          <w:szCs w:val="24"/>
        </w:rPr>
        <w:t>Esta será sin duda una ministración muy especial que le ayudará a vivir y a mantener aquello que Dios ha hecho en su vida. Un tiempo en donde oraremos juntos para que Dios pueda darle una gran victoria en todas las áreas de su vida y alcanzar así las promesas de Dios.</w:t>
      </w:r>
    </w:p>
    <w:p w:rsidR="0081777C" w:rsidRPr="006E6C3B" w:rsidRDefault="0081777C" w:rsidP="0081777C">
      <w:pPr>
        <w:rPr>
          <w:rFonts w:ascii="Garamond" w:hAnsi="Garamond" w:cs="Arial"/>
          <w:sz w:val="24"/>
          <w:szCs w:val="24"/>
        </w:rPr>
      </w:pPr>
      <w:r w:rsidRPr="006E6C3B">
        <w:rPr>
          <w:rFonts w:ascii="Garamond" w:hAnsi="Garamond" w:cs="Arial"/>
          <w:sz w:val="24"/>
          <w:szCs w:val="24"/>
        </w:rPr>
        <w:t xml:space="preserve"> En este modulo sabemos que Dios marcará su vida y le llevará a una mayor comunión con El ayudándole a desarrollar su vida cristiana en forma práctica. </w:t>
      </w:r>
    </w:p>
    <w:p w:rsidR="0081777C" w:rsidRPr="006E6C3B" w:rsidRDefault="0081777C" w:rsidP="0081777C">
      <w:pPr>
        <w:rPr>
          <w:rFonts w:ascii="Garamond" w:hAnsi="Garamond" w:cs="Arial"/>
          <w:sz w:val="24"/>
          <w:szCs w:val="24"/>
        </w:rPr>
      </w:pPr>
      <w:r w:rsidRPr="006E6C3B">
        <w:rPr>
          <w:rFonts w:ascii="Garamond" w:hAnsi="Garamond" w:cs="Arial"/>
          <w:sz w:val="24"/>
          <w:szCs w:val="24"/>
        </w:rPr>
        <w:t>Ahora, ha llegado el momento oportuno  de  Permitirle al Espíritu Santo que trabaje en nuestro carácter, guiándonos para que lleguemos a ser la expresión de Su Gloria.</w:t>
      </w:r>
    </w:p>
    <w:p w:rsidR="0081777C" w:rsidRPr="006E6C3B" w:rsidRDefault="0081777C" w:rsidP="0081777C">
      <w:pPr>
        <w:rPr>
          <w:rFonts w:ascii="Garamond" w:hAnsi="Garamond" w:cs="Arial"/>
          <w:sz w:val="24"/>
          <w:szCs w:val="24"/>
        </w:rPr>
      </w:pPr>
      <w:r w:rsidRPr="006E6C3B">
        <w:rPr>
          <w:rFonts w:ascii="Garamond" w:hAnsi="Garamond" w:cs="Arial"/>
          <w:sz w:val="24"/>
          <w:szCs w:val="24"/>
        </w:rPr>
        <w:t>¡Vamos! Alcance el sueño de Dios para Usted y recorramos en unidad el rumbo que Él nos ha mostrado.</w:t>
      </w:r>
    </w:p>
    <w:p w:rsidR="0081777C" w:rsidRPr="006E6C3B" w:rsidRDefault="0081777C" w:rsidP="0081777C">
      <w:pPr>
        <w:rPr>
          <w:rFonts w:ascii="Garamond" w:hAnsi="Garamond" w:cs="Arial"/>
          <w:b/>
          <w:sz w:val="24"/>
          <w:szCs w:val="24"/>
        </w:rPr>
      </w:pPr>
    </w:p>
    <w:p w:rsidR="0081777C" w:rsidRPr="006E6C3B" w:rsidRDefault="0081777C" w:rsidP="0081777C">
      <w:pPr>
        <w:rPr>
          <w:rFonts w:ascii="Garamond" w:hAnsi="Garamond" w:cs="Arial"/>
          <w:b/>
          <w:sz w:val="24"/>
          <w:szCs w:val="24"/>
        </w:rPr>
      </w:pPr>
      <w:r w:rsidRPr="006E6C3B">
        <w:rPr>
          <w:rFonts w:ascii="Garamond" w:hAnsi="Garamond" w:cs="Arial"/>
          <w:b/>
          <w:sz w:val="24"/>
          <w:szCs w:val="24"/>
        </w:rPr>
        <w:t xml:space="preserve"> Lo  Esperamos</w:t>
      </w:r>
    </w:p>
    <w:p w:rsidR="0081777C" w:rsidRPr="006E6C3B" w:rsidRDefault="0081777C" w:rsidP="0081777C">
      <w:pPr>
        <w:rPr>
          <w:rFonts w:ascii="Garamond" w:hAnsi="Garamond" w:cs="Arial"/>
          <w:b/>
          <w:sz w:val="24"/>
          <w:szCs w:val="24"/>
        </w:rPr>
      </w:pPr>
      <w:r w:rsidRPr="006E6C3B">
        <w:rPr>
          <w:rFonts w:ascii="Garamond" w:hAnsi="Garamond" w:cs="Arial"/>
          <w:b/>
          <w:sz w:val="24"/>
          <w:szCs w:val="24"/>
        </w:rPr>
        <w:t xml:space="preserve">Pastores Claudio y Betty Freidzon </w:t>
      </w:r>
    </w:p>
    <w:p w:rsidR="0081777C" w:rsidRPr="006E6C3B" w:rsidRDefault="0081777C" w:rsidP="0081777C">
      <w:pPr>
        <w:rPr>
          <w:rFonts w:ascii="Garamond" w:hAnsi="Garamond" w:cs="Arial"/>
          <w:b/>
          <w:sz w:val="24"/>
          <w:szCs w:val="24"/>
        </w:rPr>
      </w:pPr>
      <w:r w:rsidRPr="006E6C3B">
        <w:rPr>
          <w:rFonts w:ascii="Garamond" w:hAnsi="Garamond" w:cs="Arial"/>
          <w:b/>
          <w:sz w:val="24"/>
          <w:szCs w:val="24"/>
        </w:rPr>
        <w:t>Iglesia Rey de reyes.</w:t>
      </w:r>
    </w:p>
    <w:p w:rsidR="0081777C" w:rsidRPr="006E6C3B" w:rsidRDefault="0081777C" w:rsidP="0081777C">
      <w:pPr>
        <w:rPr>
          <w:rFonts w:ascii="Garamond" w:hAnsi="Garamond" w:cs="Arial"/>
          <w:b/>
          <w:sz w:val="24"/>
          <w:szCs w:val="24"/>
        </w:rPr>
      </w:pPr>
      <w:r w:rsidRPr="006E6C3B">
        <w:rPr>
          <w:rFonts w:ascii="Garamond" w:hAnsi="Garamond" w:cs="Arial"/>
          <w:b/>
          <w:sz w:val="24"/>
          <w:szCs w:val="24"/>
        </w:rPr>
        <w:t>¡Que Dios lo bendiga!</w:t>
      </w:r>
    </w:p>
    <w:p w:rsidR="0081777C" w:rsidRPr="006E6C3B" w:rsidRDefault="0081777C" w:rsidP="0081777C">
      <w:pPr>
        <w:rPr>
          <w:rFonts w:ascii="Garamond" w:hAnsi="Garamond"/>
        </w:rPr>
      </w:pPr>
    </w:p>
    <w:p w:rsidR="0081777C" w:rsidRPr="006E6C3B" w:rsidRDefault="0081777C" w:rsidP="00D86795">
      <w:pPr>
        <w:rPr>
          <w:rFonts w:ascii="Garamond" w:hAnsi="Garamond"/>
          <w:b/>
          <w:color w:val="auto"/>
          <w:u w:val="single"/>
        </w:rPr>
      </w:pPr>
    </w:p>
    <w:p w:rsidR="0081777C" w:rsidRPr="006E6C3B" w:rsidRDefault="0081777C" w:rsidP="00D86795">
      <w:pPr>
        <w:rPr>
          <w:rFonts w:ascii="Garamond" w:hAnsi="Garamond"/>
          <w:b/>
          <w:color w:val="auto"/>
          <w:u w:val="single"/>
        </w:rPr>
      </w:pPr>
    </w:p>
    <w:p w:rsidR="0081777C" w:rsidRPr="006E6C3B" w:rsidRDefault="0081777C" w:rsidP="00D86795">
      <w:pPr>
        <w:rPr>
          <w:rFonts w:ascii="Garamond" w:hAnsi="Garamond"/>
          <w:b/>
          <w:color w:val="auto"/>
          <w:u w:val="single"/>
        </w:rPr>
      </w:pPr>
    </w:p>
    <w:p w:rsidR="0081777C" w:rsidRPr="006E6C3B" w:rsidRDefault="0081777C" w:rsidP="00D86795">
      <w:pPr>
        <w:rPr>
          <w:rFonts w:ascii="Garamond" w:hAnsi="Garamond"/>
          <w:b/>
          <w:color w:val="auto"/>
          <w:u w:val="single"/>
        </w:rPr>
      </w:pPr>
    </w:p>
    <w:p w:rsidR="0081777C" w:rsidRPr="006E6C3B" w:rsidRDefault="0081777C" w:rsidP="00D86795">
      <w:pPr>
        <w:rPr>
          <w:rFonts w:ascii="Garamond" w:hAnsi="Garamond"/>
          <w:b/>
          <w:color w:val="auto"/>
          <w:u w:val="single"/>
        </w:rPr>
      </w:pPr>
    </w:p>
    <w:p w:rsidR="0081777C" w:rsidRDefault="0081777C" w:rsidP="00D86795">
      <w:pPr>
        <w:rPr>
          <w:rFonts w:ascii="Garamond" w:hAnsi="Garamond"/>
          <w:b/>
          <w:color w:val="auto"/>
          <w:u w:val="single"/>
        </w:rPr>
      </w:pPr>
    </w:p>
    <w:p w:rsidR="006E6C3B" w:rsidRPr="006E6C3B" w:rsidRDefault="006E6C3B" w:rsidP="00D86795">
      <w:pPr>
        <w:rPr>
          <w:rFonts w:ascii="Garamond" w:hAnsi="Garamond"/>
          <w:b/>
          <w:color w:val="auto"/>
          <w:u w:val="single"/>
        </w:rPr>
      </w:pPr>
    </w:p>
    <w:p w:rsidR="0081777C" w:rsidRPr="006E6C3B" w:rsidRDefault="0081777C" w:rsidP="00D86795">
      <w:pPr>
        <w:rPr>
          <w:rFonts w:ascii="Garamond" w:hAnsi="Garamond"/>
          <w:b/>
          <w:color w:val="auto"/>
          <w:u w:val="single"/>
        </w:rPr>
      </w:pPr>
    </w:p>
    <w:p w:rsidR="0081777C" w:rsidRPr="006E6C3B" w:rsidRDefault="0081777C" w:rsidP="00D86795">
      <w:pPr>
        <w:rPr>
          <w:rFonts w:ascii="Garamond" w:hAnsi="Garamond"/>
          <w:b/>
          <w:color w:val="auto"/>
          <w:sz w:val="24"/>
          <w:szCs w:val="24"/>
          <w:u w:val="single"/>
        </w:rPr>
      </w:pPr>
      <w:r w:rsidRPr="006E6C3B">
        <w:rPr>
          <w:rFonts w:ascii="Garamond" w:hAnsi="Garamond"/>
          <w:b/>
          <w:color w:val="auto"/>
          <w:sz w:val="24"/>
          <w:szCs w:val="24"/>
          <w:u w:val="single"/>
        </w:rPr>
        <w:lastRenderedPageBreak/>
        <w:t xml:space="preserve">Pasos a seguir </w:t>
      </w:r>
    </w:p>
    <w:p w:rsidR="009D07E2" w:rsidRPr="006E6C3B" w:rsidRDefault="009D07E2" w:rsidP="00D86795">
      <w:pPr>
        <w:rPr>
          <w:rFonts w:ascii="Garamond" w:hAnsi="Garamond"/>
          <w:b/>
          <w:color w:val="auto"/>
          <w:u w:val="single"/>
        </w:rPr>
      </w:pPr>
      <w:r w:rsidRPr="006E6C3B">
        <w:rPr>
          <w:rFonts w:ascii="Garamond" w:hAnsi="Garamond"/>
          <w:b/>
          <w:color w:val="auto"/>
          <w:u w:val="single"/>
        </w:rPr>
        <w:t>PASO 1</w:t>
      </w:r>
    </w:p>
    <w:p w:rsidR="00D86795" w:rsidRPr="006E6C3B" w:rsidRDefault="00D86795" w:rsidP="00D86795">
      <w:pPr>
        <w:rPr>
          <w:rFonts w:ascii="Garamond" w:hAnsi="Garamond"/>
          <w:b/>
          <w:color w:val="auto"/>
          <w:u w:val="single"/>
        </w:rPr>
      </w:pPr>
      <w:r w:rsidRPr="006E6C3B">
        <w:rPr>
          <w:rFonts w:ascii="Garamond" w:hAnsi="Garamond"/>
          <w:color w:val="auto"/>
        </w:rPr>
        <w:t>“Si participas de una</w:t>
      </w:r>
      <w:r w:rsidR="0081777C" w:rsidRPr="006E6C3B">
        <w:rPr>
          <w:rFonts w:ascii="Garamond" w:hAnsi="Garamond"/>
          <w:color w:val="auto"/>
        </w:rPr>
        <w:t xml:space="preserve"> célula hace menos de 6 meses, lo</w:t>
      </w:r>
      <w:r w:rsidRPr="006E6C3B">
        <w:rPr>
          <w:rFonts w:ascii="Garamond" w:hAnsi="Garamond"/>
          <w:color w:val="auto"/>
        </w:rPr>
        <w:t xml:space="preserve"> esperamos en el Curso de Bienvenida”</w:t>
      </w:r>
    </w:p>
    <w:p w:rsidR="00D86795" w:rsidRPr="006E6C3B" w:rsidRDefault="0081777C" w:rsidP="00D86795">
      <w:pPr>
        <w:rPr>
          <w:rFonts w:ascii="Garamond" w:hAnsi="Garamond"/>
          <w:color w:val="auto"/>
        </w:rPr>
      </w:pPr>
      <w:r w:rsidRPr="006E6C3B">
        <w:rPr>
          <w:rFonts w:ascii="Garamond" w:hAnsi="Garamond"/>
          <w:color w:val="auto"/>
        </w:rPr>
        <w:t xml:space="preserve">APRENDERA </w:t>
      </w:r>
      <w:r w:rsidR="00F467C5" w:rsidRPr="006E6C3B">
        <w:rPr>
          <w:rFonts w:ascii="Garamond" w:hAnsi="Garamond"/>
          <w:color w:val="auto"/>
        </w:rPr>
        <w:t>SOBRE:</w:t>
      </w:r>
      <w:r w:rsidRPr="006E6C3B">
        <w:rPr>
          <w:rFonts w:ascii="Garamond" w:hAnsi="Garamond"/>
          <w:color w:val="auto"/>
        </w:rPr>
        <w:t xml:space="preserve"> </w:t>
      </w:r>
      <w:r w:rsidR="00D86795" w:rsidRPr="006E6C3B">
        <w:rPr>
          <w:rFonts w:ascii="Garamond" w:hAnsi="Garamond"/>
          <w:color w:val="auto"/>
        </w:rPr>
        <w:t>LA ORACIÓN</w:t>
      </w:r>
      <w:r w:rsidR="009D07E2" w:rsidRPr="006E6C3B">
        <w:rPr>
          <w:rFonts w:ascii="Garamond" w:hAnsi="Garamond"/>
          <w:color w:val="auto"/>
        </w:rPr>
        <w:t xml:space="preserve">-INTRODUCCIÓN </w:t>
      </w:r>
      <w:r w:rsidR="00D86795" w:rsidRPr="006E6C3B">
        <w:rPr>
          <w:rFonts w:ascii="Garamond" w:hAnsi="Garamond"/>
          <w:color w:val="auto"/>
        </w:rPr>
        <w:t xml:space="preserve">BÍBLICA -AUTORIDAD ESPIRITUAL -SALVACION </w:t>
      </w:r>
    </w:p>
    <w:p w:rsidR="00D86795" w:rsidRPr="006E6C3B" w:rsidRDefault="00D86795" w:rsidP="00D86795">
      <w:pPr>
        <w:rPr>
          <w:rFonts w:ascii="Garamond" w:hAnsi="Garamond"/>
          <w:color w:val="auto"/>
        </w:rPr>
      </w:pPr>
      <w:r w:rsidRPr="006E6C3B">
        <w:rPr>
          <w:rFonts w:ascii="Garamond" w:hAnsi="Garamond"/>
          <w:color w:val="auto"/>
        </w:rPr>
        <w:t xml:space="preserve">Y </w:t>
      </w:r>
      <w:r w:rsidR="00D3434C">
        <w:rPr>
          <w:rFonts w:ascii="Garamond" w:hAnsi="Garamond"/>
          <w:color w:val="auto"/>
        </w:rPr>
        <w:t xml:space="preserve"> </w:t>
      </w:r>
      <w:r w:rsidR="0081777C" w:rsidRPr="006E6C3B">
        <w:rPr>
          <w:rFonts w:ascii="Garamond" w:hAnsi="Garamond"/>
          <w:color w:val="auto"/>
        </w:rPr>
        <w:t>OTROS</w:t>
      </w:r>
    </w:p>
    <w:p w:rsidR="00D86795" w:rsidRPr="006E6C3B" w:rsidRDefault="00D86795" w:rsidP="00AA2FDF">
      <w:pPr>
        <w:rPr>
          <w:rFonts w:ascii="Garamond" w:hAnsi="Garamond"/>
          <w:color w:val="auto"/>
        </w:rPr>
      </w:pPr>
      <w:r w:rsidRPr="006E6C3B">
        <w:rPr>
          <w:rFonts w:ascii="Garamond" w:hAnsi="Garamond"/>
          <w:color w:val="auto"/>
        </w:rPr>
        <w:t xml:space="preserve">Martes 20hs o Domingo 14 hs </w:t>
      </w:r>
    </w:p>
    <w:p w:rsidR="00D86795" w:rsidRPr="006E6C3B" w:rsidRDefault="00D86795" w:rsidP="00AA2FDF">
      <w:pPr>
        <w:rPr>
          <w:rFonts w:ascii="Garamond" w:hAnsi="Garamond"/>
          <w:color w:val="auto"/>
        </w:rPr>
      </w:pPr>
      <w:r w:rsidRPr="006E6C3B">
        <w:rPr>
          <w:rFonts w:ascii="Garamond" w:hAnsi="Garamond"/>
          <w:color w:val="auto"/>
        </w:rPr>
        <w:t xml:space="preserve">Son 12 clases de 1 hora por </w:t>
      </w:r>
      <w:r w:rsidR="001B7893" w:rsidRPr="006E6C3B">
        <w:rPr>
          <w:rFonts w:ascii="Garamond" w:hAnsi="Garamond"/>
          <w:color w:val="auto"/>
        </w:rPr>
        <w:t>semana</w:t>
      </w:r>
      <w:r w:rsidR="001B7893" w:rsidRPr="006E6C3B">
        <w:rPr>
          <w:rFonts w:ascii="Garamond" w:hAnsi="Garamond"/>
        </w:rPr>
        <w:t>, Clases</w:t>
      </w:r>
      <w:r w:rsidRPr="006E6C3B">
        <w:rPr>
          <w:rFonts w:ascii="Garamond" w:hAnsi="Garamond"/>
          <w:color w:val="auto"/>
        </w:rPr>
        <w:t xml:space="preserve"> rotativas.</w:t>
      </w:r>
    </w:p>
    <w:p w:rsidR="00D86795" w:rsidRPr="006E6C3B" w:rsidRDefault="00D86795" w:rsidP="00AA2FDF">
      <w:pPr>
        <w:rPr>
          <w:rFonts w:ascii="Garamond" w:hAnsi="Garamond"/>
          <w:color w:val="auto"/>
        </w:rPr>
      </w:pPr>
      <w:r w:rsidRPr="006E6C3B">
        <w:rPr>
          <w:rFonts w:ascii="Garamond" w:hAnsi="Garamond"/>
          <w:color w:val="auto"/>
        </w:rPr>
        <w:t xml:space="preserve">En Ciudad de la Paz 2330 ciudad autónoma de buenos aires </w:t>
      </w:r>
      <w:r w:rsidR="009D07E2" w:rsidRPr="006E6C3B">
        <w:rPr>
          <w:rFonts w:ascii="Garamond" w:hAnsi="Garamond"/>
          <w:color w:val="auto"/>
        </w:rPr>
        <w:t xml:space="preserve">argentina </w:t>
      </w:r>
    </w:p>
    <w:p w:rsidR="00D86795" w:rsidRPr="006E6C3B" w:rsidRDefault="009D07E2" w:rsidP="00AA2FDF">
      <w:pPr>
        <w:rPr>
          <w:rFonts w:ascii="Garamond" w:hAnsi="Garamond"/>
          <w:color w:val="auto"/>
        </w:rPr>
      </w:pPr>
      <w:r w:rsidRPr="006E6C3B">
        <w:rPr>
          <w:rFonts w:ascii="Garamond" w:hAnsi="Garamond"/>
          <w:b/>
          <w:color w:val="auto"/>
          <w:u w:val="single"/>
        </w:rPr>
        <w:t>PASO 2</w:t>
      </w:r>
      <w:r w:rsidRPr="006E6C3B">
        <w:rPr>
          <w:rFonts w:ascii="Garamond" w:hAnsi="Garamond"/>
          <w:color w:val="auto"/>
        </w:rPr>
        <w:t xml:space="preserve">  PARTICIPAR DE UN ENCUENTRO</w:t>
      </w:r>
    </w:p>
    <w:p w:rsidR="0081777C" w:rsidRPr="006E6C3B" w:rsidRDefault="009D07E2" w:rsidP="009D07E2">
      <w:pPr>
        <w:rPr>
          <w:rFonts w:ascii="Garamond" w:hAnsi="Garamond"/>
          <w:color w:val="auto"/>
        </w:rPr>
      </w:pPr>
      <w:r w:rsidRPr="006E6C3B">
        <w:rPr>
          <w:rFonts w:ascii="Garamond" w:hAnsi="Garamond"/>
          <w:b/>
          <w:color w:val="auto"/>
          <w:u w:val="single"/>
        </w:rPr>
        <w:t xml:space="preserve">PASO 3 </w:t>
      </w:r>
      <w:r w:rsidRPr="006E6C3B">
        <w:rPr>
          <w:rFonts w:ascii="Garamond" w:hAnsi="Garamond"/>
          <w:b/>
          <w:color w:val="auto"/>
        </w:rPr>
        <w:t xml:space="preserve"> </w:t>
      </w:r>
      <w:r w:rsidRPr="006E6C3B">
        <w:rPr>
          <w:rFonts w:ascii="Garamond" w:hAnsi="Garamond"/>
          <w:color w:val="auto"/>
        </w:rPr>
        <w:t>LA TRANSFORMACIÓN DE NUESTRO  CARÁCTER</w:t>
      </w:r>
    </w:p>
    <w:p w:rsidR="009D07E2" w:rsidRPr="006E6C3B" w:rsidRDefault="009D07E2" w:rsidP="009D07E2">
      <w:pPr>
        <w:rPr>
          <w:rFonts w:ascii="Garamond" w:hAnsi="Garamond"/>
          <w:color w:val="auto"/>
        </w:rPr>
      </w:pPr>
      <w:r w:rsidRPr="006E6C3B">
        <w:rPr>
          <w:rFonts w:ascii="Garamond" w:hAnsi="Garamond"/>
          <w:color w:val="auto"/>
        </w:rPr>
        <w:t>OBJEITVOS: Permitir al Espíritu Santo trabaje en nuestro carácter, guiándonos para que lleguemos a ser la expresión de su gloria. Él desea imprimir en nosotros su carácter, lo que Él es, en y a través nuestro. Dios desea usar los dones y talentos que nos ha otorgado.</w:t>
      </w:r>
    </w:p>
    <w:p w:rsidR="009D07E2" w:rsidRPr="006E6C3B" w:rsidRDefault="009D07E2" w:rsidP="009D07E2">
      <w:pPr>
        <w:rPr>
          <w:rFonts w:ascii="Garamond" w:hAnsi="Garamond"/>
        </w:rPr>
      </w:pPr>
      <w:r w:rsidRPr="006E6C3B">
        <w:rPr>
          <w:rFonts w:ascii="Garamond" w:hAnsi="Garamond"/>
          <w:color w:val="auto"/>
        </w:rPr>
        <w:t>El curso contará de un total de 12 temas. Las clases serán módulos de 1:30hs. Se dará un tema por semana. Actividad gratuita.</w:t>
      </w:r>
    </w:p>
    <w:p w:rsidR="009D07E2" w:rsidRPr="006E6C3B" w:rsidRDefault="009D07E2" w:rsidP="009D07E2">
      <w:pPr>
        <w:rPr>
          <w:rFonts w:ascii="Garamond" w:hAnsi="Garamond"/>
          <w:color w:val="auto"/>
        </w:rPr>
      </w:pPr>
      <w:r w:rsidRPr="006E6C3B">
        <w:rPr>
          <w:rFonts w:ascii="Garamond" w:hAnsi="Garamond"/>
          <w:color w:val="auto"/>
        </w:rPr>
        <w:t xml:space="preserve">DESTINATARIOS: Toda aquella hermanos que al día de la fecha han cursado el modulo 2 (dos) en adelante.  Miembros de la iglesia  REY de REYES. </w:t>
      </w:r>
    </w:p>
    <w:p w:rsidR="00562913" w:rsidRPr="006E6C3B" w:rsidRDefault="009D07E2" w:rsidP="009D07E2">
      <w:pPr>
        <w:rPr>
          <w:rFonts w:ascii="Garamond" w:hAnsi="Garamond"/>
          <w:color w:val="auto"/>
        </w:rPr>
      </w:pPr>
      <w:r w:rsidRPr="006E6C3B">
        <w:rPr>
          <w:rFonts w:ascii="Garamond" w:hAnsi="Garamond"/>
          <w:b/>
          <w:color w:val="auto"/>
          <w:u w:val="single"/>
        </w:rPr>
        <w:t>PASO 4</w:t>
      </w:r>
      <w:r w:rsidRPr="006E6C3B">
        <w:rPr>
          <w:rFonts w:ascii="Garamond" w:hAnsi="Garamond"/>
          <w:color w:val="auto"/>
        </w:rPr>
        <w:t xml:space="preserve">  SANIDAD </w:t>
      </w:r>
      <w:r w:rsidR="00562913" w:rsidRPr="006E6C3B">
        <w:rPr>
          <w:rFonts w:ascii="Garamond" w:hAnsi="Garamond"/>
          <w:color w:val="auto"/>
        </w:rPr>
        <w:t>INTERIOR LA MEDICINA DE DIOS</w:t>
      </w:r>
    </w:p>
    <w:p w:rsidR="009D07E2" w:rsidRPr="006E6C3B" w:rsidRDefault="00562913" w:rsidP="009D07E2">
      <w:pPr>
        <w:rPr>
          <w:rFonts w:ascii="Garamond" w:hAnsi="Garamond"/>
          <w:color w:val="auto"/>
        </w:rPr>
      </w:pPr>
      <w:r w:rsidRPr="006E6C3B">
        <w:rPr>
          <w:rFonts w:ascii="Garamond" w:hAnsi="Garamond"/>
          <w:color w:val="auto"/>
        </w:rPr>
        <w:t>Permitir al Espíritu Santo, sanar las heridas del alma. Situaciones del pasado, problemas de familia, conflictos interpersonales, heridas del alma, etc.</w:t>
      </w:r>
      <w:r w:rsidR="009D07E2" w:rsidRPr="006E6C3B">
        <w:rPr>
          <w:rFonts w:ascii="Garamond" w:hAnsi="Garamond"/>
          <w:color w:val="auto"/>
        </w:rPr>
        <w:t xml:space="preserve"> </w:t>
      </w:r>
    </w:p>
    <w:p w:rsidR="00562913" w:rsidRPr="006E6C3B" w:rsidRDefault="00562913" w:rsidP="009D07E2">
      <w:pPr>
        <w:rPr>
          <w:rFonts w:ascii="Garamond" w:hAnsi="Garamond"/>
          <w:color w:val="auto"/>
        </w:rPr>
      </w:pPr>
      <w:r w:rsidRPr="006E6C3B">
        <w:rPr>
          <w:rFonts w:ascii="Garamond" w:hAnsi="Garamond"/>
          <w:color w:val="auto"/>
        </w:rPr>
        <w:t>El curso contará de un total de 22 temas. Las clases serán módulos de 1:30hs. Se dará un tema por semana.</w:t>
      </w:r>
    </w:p>
    <w:p w:rsidR="00562913" w:rsidRPr="006E6C3B" w:rsidRDefault="00562913" w:rsidP="009D07E2">
      <w:pPr>
        <w:rPr>
          <w:rFonts w:ascii="Garamond" w:hAnsi="Garamond"/>
          <w:b/>
          <w:color w:val="auto"/>
          <w:sz w:val="28"/>
          <w:szCs w:val="28"/>
          <w:u w:val="single"/>
        </w:rPr>
      </w:pPr>
      <w:r w:rsidRPr="006E6C3B">
        <w:rPr>
          <w:rFonts w:ascii="Garamond" w:hAnsi="Garamond"/>
          <w:b/>
          <w:color w:val="auto"/>
          <w:sz w:val="28"/>
          <w:szCs w:val="28"/>
          <w:u w:val="single"/>
        </w:rPr>
        <w:t xml:space="preserve">Próximamente más </w:t>
      </w:r>
      <w:r w:rsidR="006E6C3B">
        <w:rPr>
          <w:rFonts w:ascii="Garamond" w:hAnsi="Garamond"/>
          <w:b/>
          <w:color w:val="auto"/>
          <w:sz w:val="28"/>
          <w:szCs w:val="28"/>
          <w:u w:val="single"/>
        </w:rPr>
        <w:t>¡¡¡</w:t>
      </w:r>
    </w:p>
    <w:p w:rsidR="00562913" w:rsidRDefault="00E37A76" w:rsidP="009D07E2">
      <w:pPr>
        <w:rPr>
          <w:rFonts w:ascii="Garamond" w:hAnsi="Garamond"/>
          <w:b/>
          <w:color w:val="auto"/>
          <w:sz w:val="28"/>
          <w:szCs w:val="28"/>
        </w:rPr>
      </w:pPr>
      <w:r w:rsidRPr="006E6C3B">
        <w:rPr>
          <w:rFonts w:ascii="Garamond" w:hAnsi="Garamond"/>
          <w:b/>
          <w:color w:val="auto"/>
          <w:sz w:val="28"/>
          <w:szCs w:val="28"/>
        </w:rPr>
        <w:t xml:space="preserve">Prepárese </w:t>
      </w:r>
      <w:r w:rsidR="00562913" w:rsidRPr="006E6C3B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Pr="006E6C3B">
        <w:rPr>
          <w:rFonts w:ascii="Garamond" w:hAnsi="Garamond"/>
          <w:b/>
          <w:color w:val="auto"/>
          <w:sz w:val="28"/>
          <w:szCs w:val="28"/>
        </w:rPr>
        <w:t>Este es el tiempo de Dios para s</w:t>
      </w:r>
      <w:r w:rsidR="00562913" w:rsidRPr="006E6C3B">
        <w:rPr>
          <w:rFonts w:ascii="Garamond" w:hAnsi="Garamond"/>
          <w:b/>
          <w:color w:val="auto"/>
          <w:sz w:val="28"/>
          <w:szCs w:val="28"/>
        </w:rPr>
        <w:t>u vida!</w:t>
      </w:r>
    </w:p>
    <w:p w:rsidR="006E6C3B" w:rsidRPr="00C24337" w:rsidRDefault="006E6C3B" w:rsidP="006E6C3B">
      <w:pPr>
        <w:rPr>
          <w:rFonts w:ascii="Garamond" w:hAnsi="Garamond" w:cs="Arial"/>
          <w:color w:val="000000" w:themeColor="text1"/>
          <w:sz w:val="24"/>
          <w:szCs w:val="24"/>
        </w:rPr>
      </w:pPr>
      <w:r w:rsidRPr="00C24337">
        <w:rPr>
          <w:rFonts w:ascii="Garamond" w:hAnsi="Garamond" w:cs="Arial"/>
          <w:color w:val="000000" w:themeColor="text1"/>
          <w:sz w:val="24"/>
          <w:szCs w:val="24"/>
        </w:rPr>
        <w:t xml:space="preserve">Amenábar- 2349 ciudad autónoma de Buenos Aires  </w:t>
      </w:r>
    </w:p>
    <w:p w:rsidR="006E6C3B" w:rsidRPr="00C24337" w:rsidRDefault="006E6C3B" w:rsidP="006E6C3B">
      <w:pPr>
        <w:rPr>
          <w:rFonts w:ascii="Garamond" w:hAnsi="Garamond" w:cs="Arial"/>
          <w:color w:val="000000" w:themeColor="text1"/>
          <w:sz w:val="24"/>
          <w:szCs w:val="24"/>
        </w:rPr>
      </w:pPr>
      <w:r w:rsidRPr="00C24337">
        <w:rPr>
          <w:rFonts w:ascii="Garamond" w:hAnsi="Garamond" w:cs="Arial"/>
          <w:color w:val="000000" w:themeColor="text1"/>
          <w:sz w:val="24"/>
          <w:szCs w:val="24"/>
        </w:rPr>
        <w:t xml:space="preserve">Nuestros teléfonos 4896-0928/4789-0047 int118 de 18 a 22.30 hs </w:t>
      </w:r>
    </w:p>
    <w:p w:rsidR="006E6C3B" w:rsidRPr="006E6C3B" w:rsidRDefault="006E6C3B" w:rsidP="009D07E2">
      <w:pPr>
        <w:rPr>
          <w:rFonts w:ascii="Garamond" w:hAnsi="Garamond"/>
          <w:b/>
          <w:color w:val="auto"/>
        </w:rPr>
      </w:pPr>
    </w:p>
    <w:p w:rsidR="00562913" w:rsidRPr="009D07E2" w:rsidRDefault="00562913" w:rsidP="009D07E2">
      <w:pPr>
        <w:rPr>
          <w:color w:val="auto"/>
        </w:rPr>
      </w:pPr>
    </w:p>
    <w:p w:rsidR="009D07E2" w:rsidRPr="00AA2FDF" w:rsidRDefault="009D07E2" w:rsidP="009D07E2">
      <w:pPr>
        <w:rPr>
          <w:color w:val="auto"/>
        </w:rPr>
      </w:pPr>
    </w:p>
    <w:p w:rsidR="009D07E2" w:rsidRPr="009D07E2" w:rsidRDefault="009D07E2" w:rsidP="00AA2FDF">
      <w:pPr>
        <w:rPr>
          <w:b/>
          <w:color w:val="auto"/>
          <w:u w:val="single"/>
        </w:rPr>
      </w:pPr>
    </w:p>
    <w:p w:rsidR="00D86795" w:rsidRDefault="00D86795" w:rsidP="00AA2FDF">
      <w:pPr>
        <w:rPr>
          <w:color w:val="auto"/>
        </w:rPr>
      </w:pPr>
    </w:p>
    <w:p w:rsidR="00D86795" w:rsidRDefault="00D86795" w:rsidP="00AA2FDF">
      <w:pPr>
        <w:rPr>
          <w:color w:val="auto"/>
        </w:rPr>
      </w:pPr>
    </w:p>
    <w:p w:rsidR="00D86795" w:rsidRDefault="00D86795" w:rsidP="00AA2FDF">
      <w:pPr>
        <w:rPr>
          <w:color w:val="auto"/>
        </w:rPr>
      </w:pPr>
    </w:p>
    <w:p w:rsidR="00AA2FDF" w:rsidRDefault="00AA2FDF" w:rsidP="00AA2FDF">
      <w:pPr>
        <w:rPr>
          <w:color w:val="auto"/>
        </w:rPr>
      </w:pPr>
    </w:p>
    <w:sectPr w:rsidR="00AA2FDF" w:rsidSect="00953E20">
      <w:footerReference w:type="default" r:id="rId12"/>
      <w:pgSz w:w="11907" w:h="16839"/>
      <w:pgMar w:top="1418" w:right="1701" w:bottom="1418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6B" w:rsidRDefault="004A1F6B">
      <w:pPr>
        <w:spacing w:after="0" w:line="240" w:lineRule="auto"/>
      </w:pPr>
      <w:r>
        <w:separator/>
      </w:r>
    </w:p>
  </w:endnote>
  <w:endnote w:type="continuationSeparator" w:id="0">
    <w:p w:rsidR="004A1F6B" w:rsidRDefault="004A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RotisSemiSerif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ta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20" w:rsidRDefault="00BA5C72">
    <w:pPr>
      <w:pStyle w:val="Piedepgina"/>
    </w:pPr>
    <w:r>
      <w:ptab w:relativeTo="margin" w:alignment="right" w:leader="none"/>
    </w:r>
    <w:fldSimple w:instr=" PAGE ">
      <w:r w:rsidR="001B7893">
        <w:rPr>
          <w:noProof/>
        </w:rPr>
        <w:t>3</w:t>
      </w:r>
    </w:fldSimple>
    <w:r>
      <w:t xml:space="preserve"> </w:t>
    </w:r>
    <w:r w:rsidR="00032F9B" w:rsidRPr="00032F9B">
      <w:rPr>
        <w:lang w:val="en-US"/>
      </w:rPr>
    </w:r>
    <w:r w:rsidR="00032F9B" w:rsidRPr="00032F9B">
      <w:rPr>
        <w:lang w:val="en-US"/>
      </w:rPr>
      <w:pict>
        <v:oval id="_x0000_s2049" style="width:7.2pt;height:7.2pt;flip:x;mso-position-horizontal-relative:char;mso-position-vertical-relative:line" filled="f" fillcolor="#ff7d26" strokecolor="#fe8637 [3204]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6B" w:rsidRDefault="004A1F6B">
      <w:pPr>
        <w:spacing w:after="0" w:line="240" w:lineRule="auto"/>
      </w:pPr>
      <w:r>
        <w:separator/>
      </w:r>
    </w:p>
  </w:footnote>
  <w:footnote w:type="continuationSeparator" w:id="0">
    <w:p w:rsidR="004A1F6B" w:rsidRDefault="004A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4338">
      <o:colormenu v:ext="edit" strokecolor="#7030a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6795"/>
    <w:rsid w:val="00032F9B"/>
    <w:rsid w:val="000C020B"/>
    <w:rsid w:val="00165A41"/>
    <w:rsid w:val="001A483D"/>
    <w:rsid w:val="001A7C03"/>
    <w:rsid w:val="001B7893"/>
    <w:rsid w:val="001E6E57"/>
    <w:rsid w:val="004A1F6B"/>
    <w:rsid w:val="00562913"/>
    <w:rsid w:val="006E6C3B"/>
    <w:rsid w:val="007B42CE"/>
    <w:rsid w:val="0081777C"/>
    <w:rsid w:val="008425E2"/>
    <w:rsid w:val="00953E20"/>
    <w:rsid w:val="009D07E2"/>
    <w:rsid w:val="00A368A2"/>
    <w:rsid w:val="00AA2FDF"/>
    <w:rsid w:val="00B52660"/>
    <w:rsid w:val="00BA5C72"/>
    <w:rsid w:val="00C24337"/>
    <w:rsid w:val="00D3434C"/>
    <w:rsid w:val="00D86795"/>
    <w:rsid w:val="00E37A76"/>
    <w:rsid w:val="00F467C5"/>
    <w:rsid w:val="00FC70FA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7030a0"/>
    </o:shapedefaults>
    <o:shapelayout v:ext="edit">
      <o:idmap v:ext="edit" data="1"/>
      <o:rules v:ext="edit">
        <o:r id="V:Rule5" type="connector" idref="#_x0000_s1104"/>
        <o:r id="V:Rule6" type="connector" idref="#_x0000_s1102"/>
        <o:r id="V:Rule7" type="connector" idref="#_x0000_s1101"/>
        <o:r id="V:Rule8" type="connector" idref="#_x0000_s1103"/>
      </o:rules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2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6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953E20"/>
    <w:rPr>
      <w:rFonts w:eastAsiaTheme="minorEastAsia"/>
      <w:color w:val="414751" w:themeColor="text2" w:themeShade="BF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953E20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3E20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3E20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3E20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3E20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3E20"/>
    <w:pPr>
      <w:spacing w:after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3E20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3E20"/>
    <w:pPr>
      <w:spacing w:after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3E20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E20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">
    <w:name w:val="Title"/>
    <w:basedOn w:val="Normal"/>
    <w:link w:val="TtuloCar"/>
    <w:uiPriority w:val="10"/>
    <w:qFormat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ubttulo">
    <w:name w:val="Subtitle"/>
    <w:basedOn w:val="Normal"/>
    <w:link w:val="SubttuloCar"/>
    <w:uiPriority w:val="11"/>
    <w:qFormat/>
    <w:rsid w:val="00953E20"/>
    <w:rPr>
      <w:i/>
      <w:iCs/>
      <w:color w:val="575F6D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3E20"/>
    <w:rPr>
      <w:i/>
      <w:iCs/>
      <w:color w:val="575F6D" w:themeColor="text2"/>
      <w:spacing w:val="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E20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E20"/>
    <w:rPr>
      <w:rFonts w:eastAsiaTheme="minorEastAsia" w:hAnsi="Tahoma"/>
      <w:color w:val="414751" w:themeColor="text2" w:themeShade="BF"/>
      <w:sz w:val="16"/>
      <w:szCs w:val="16"/>
      <w:lang w:val="es-ES"/>
    </w:rPr>
  </w:style>
  <w:style w:type="character" w:styleId="Ttulodellibro">
    <w:name w:val="Book Title"/>
    <w:basedOn w:val="Fuentedeprrafopredeter"/>
    <w:uiPriority w:val="33"/>
    <w:qFormat/>
    <w:rsid w:val="00953E20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numbering" w:customStyle="1" w:styleId="Listaconvietas1">
    <w:name w:val="Lista con viñetas1"/>
    <w:uiPriority w:val="99"/>
    <w:rsid w:val="00953E20"/>
    <w:pPr>
      <w:numPr>
        <w:numId w:val="1"/>
      </w:numPr>
    </w:pPr>
  </w:style>
  <w:style w:type="paragraph" w:styleId="Epgrafe">
    <w:name w:val="caption"/>
    <w:basedOn w:val="Normal"/>
    <w:next w:val="Normal"/>
    <w:uiPriority w:val="99"/>
    <w:unhideWhenUsed/>
    <w:rsid w:val="00953E20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nfasis">
    <w:name w:val="Emphasis"/>
    <w:uiPriority w:val="20"/>
    <w:qFormat/>
    <w:rsid w:val="00953E20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E20"/>
    <w:rPr>
      <w:color w:val="414751" w:themeColor="text2" w:themeShade="BF"/>
      <w:sz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3E20"/>
    <w:rPr>
      <w:color w:val="414751" w:themeColor="text2" w:themeShade="BF"/>
      <w:sz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3E20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3E20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3E20"/>
    <w:rPr>
      <w:i/>
      <w:iCs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3E20"/>
    <w:rPr>
      <w:b/>
      <w:bCs/>
      <w:color w:val="E65B01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3E20"/>
    <w:rPr>
      <w:b/>
      <w:bCs/>
      <w:i/>
      <w:iCs/>
      <w:color w:val="E65B01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3E20"/>
    <w:rPr>
      <w:b/>
      <w:bCs/>
      <w:color w:val="3667C3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3E20"/>
    <w:rPr>
      <w:b/>
      <w:bCs/>
      <w:i/>
      <w:iCs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953E20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953E2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53E20"/>
    <w:rPr>
      <w:i/>
      <w:iCs/>
      <w:color w:val="414751" w:themeColor="text2" w:themeShade="BF"/>
      <w:sz w:val="20"/>
    </w:rPr>
  </w:style>
  <w:style w:type="paragraph" w:styleId="Citadestacada">
    <w:name w:val="Intense Quote"/>
    <w:basedOn w:val="Cita"/>
    <w:link w:val="CitadestacadaCar"/>
    <w:uiPriority w:val="30"/>
    <w:qFormat/>
    <w:rsid w:val="00953E20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3E20"/>
    <w:rPr>
      <w:color w:val="E65B01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953E20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rrafodelista">
    <w:name w:val="List Paragraph"/>
    <w:basedOn w:val="Normal"/>
    <w:uiPriority w:val="36"/>
    <w:unhideWhenUsed/>
    <w:qFormat/>
    <w:rsid w:val="00953E20"/>
    <w:pPr>
      <w:ind w:left="720"/>
      <w:contextualSpacing/>
    </w:pPr>
  </w:style>
  <w:style w:type="paragraph" w:styleId="Sangranormal">
    <w:name w:val="Normal Indent"/>
    <w:basedOn w:val="Normal"/>
    <w:uiPriority w:val="99"/>
    <w:unhideWhenUsed/>
    <w:rsid w:val="00953E20"/>
    <w:pPr>
      <w:ind w:left="720"/>
      <w:contextualSpacing/>
    </w:pPr>
  </w:style>
  <w:style w:type="numbering" w:customStyle="1" w:styleId="Listanumerada">
    <w:name w:val="Lista numerada"/>
    <w:uiPriority w:val="99"/>
    <w:rsid w:val="00953E2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953E20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953E20"/>
    <w:rPr>
      <w:i/>
      <w:iCs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953E20"/>
    <w:rPr>
      <w:b/>
      <w:bCs/>
      <w:i/>
      <w:iCs/>
      <w:color w:val="3667C3" w:themeColor="accent2" w:themeShade="BF"/>
    </w:rPr>
  </w:style>
  <w:style w:type="table" w:styleId="Tablaconcuadrcula">
    <w:name w:val="Table Grid"/>
    <w:basedOn w:val="Tablanormal"/>
    <w:uiPriority w:val="1"/>
    <w:rsid w:val="00953E20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qFormat/>
    <w:rsid w:val="00953E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Templates\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RotisSemiSerif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ta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2E9"/>
    <w:rsid w:val="003669AD"/>
    <w:rsid w:val="00A849E9"/>
    <w:rsid w:val="00AB04C1"/>
    <w:rsid w:val="00CF716A"/>
    <w:rsid w:val="00D0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6A"/>
  </w:style>
  <w:style w:type="paragraph" w:styleId="Ttulo1">
    <w:name w:val="heading 1"/>
    <w:basedOn w:val="Normal"/>
    <w:next w:val="Normal"/>
    <w:link w:val="Ttulo1Car"/>
    <w:uiPriority w:val="1"/>
    <w:qFormat/>
    <w:rsid w:val="00CF716A"/>
    <w:pPr>
      <w:spacing w:before="360" w:after="40"/>
      <w:outlineLvl w:val="0"/>
    </w:pPr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2"/>
    <w:qFormat/>
    <w:rsid w:val="00CF716A"/>
    <w:pPr>
      <w:spacing w:after="0"/>
      <w:outlineLvl w:val="1"/>
    </w:pPr>
    <w:rPr>
      <w:rFonts w:asciiTheme="majorHAnsi" w:eastAsiaTheme="minorHAnsi" w:hAnsiTheme="majorHAnsi" w:cstheme="minorHAnsi"/>
      <w:color w:val="17365D" w:themeColor="text2" w:themeShade="BF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F89C11857DB451A9DC48404364D3DC4">
    <w:name w:val="4F89C11857DB451A9DC48404364D3DC4"/>
    <w:rsid w:val="00CF716A"/>
  </w:style>
  <w:style w:type="paragraph" w:customStyle="1" w:styleId="5BF23D2A72804CD6B89DA2D3C98E46CD">
    <w:name w:val="5BF23D2A72804CD6B89DA2D3C98E46CD"/>
    <w:rsid w:val="00CF716A"/>
  </w:style>
  <w:style w:type="character" w:customStyle="1" w:styleId="Ttulo1Car">
    <w:name w:val="Título 1 Car"/>
    <w:basedOn w:val="Fuentedeprrafopredeter"/>
    <w:link w:val="Ttulo1"/>
    <w:uiPriority w:val="1"/>
    <w:rsid w:val="00CF716A"/>
    <w:rPr>
      <w:rFonts w:asciiTheme="majorHAnsi" w:eastAsiaTheme="minorHAnsi" w:hAnsiTheme="majorHAnsi" w:cstheme="minorHAnsi"/>
      <w:smallCaps/>
      <w:color w:val="17365D" w:themeColor="text2" w:themeShade="BF"/>
      <w:spacing w:val="5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CF716A"/>
    <w:rPr>
      <w:rFonts w:asciiTheme="majorHAnsi" w:eastAsiaTheme="minorHAnsi" w:hAnsiTheme="majorHAnsi" w:cstheme="minorHAnsi"/>
      <w:color w:val="17365D" w:themeColor="text2" w:themeShade="BF"/>
      <w:sz w:val="28"/>
      <w:szCs w:val="28"/>
      <w:lang w:val="en-US" w:eastAsia="en-US"/>
    </w:rPr>
  </w:style>
  <w:style w:type="paragraph" w:customStyle="1" w:styleId="C85E5D5629764EC5AE362A1FFE332FD9">
    <w:name w:val="C85E5D5629764EC5AE362A1FFE332FD9"/>
    <w:rsid w:val="00CF716A"/>
  </w:style>
  <w:style w:type="paragraph" w:customStyle="1" w:styleId="ED3DF2CD005A4E309AC5D8DB2BCAE57F">
    <w:name w:val="ED3DF2CD005A4E309AC5D8DB2BCAE57F"/>
    <w:rsid w:val="00CF716A"/>
  </w:style>
  <w:style w:type="paragraph" w:customStyle="1" w:styleId="EECE301109254975A3540DBE402EEA9E">
    <w:name w:val="EECE301109254975A3540DBE402EEA9E"/>
    <w:rsid w:val="00CF716A"/>
  </w:style>
  <w:style w:type="paragraph" w:customStyle="1" w:styleId="29825E63E83049149EECA5D63AA3AA7B">
    <w:name w:val="29825E63E83049149EECA5D63AA3AA7B"/>
    <w:rsid w:val="00CF716A"/>
  </w:style>
  <w:style w:type="paragraph" w:customStyle="1" w:styleId="182806282E2C4C12927840EAB5609CFC">
    <w:name w:val="182806282E2C4C12927840EAB5609CFC"/>
    <w:rsid w:val="00CF716A"/>
  </w:style>
  <w:style w:type="paragraph" w:customStyle="1" w:styleId="94E07C25BFFF4A2D9A9960251182983D">
    <w:name w:val="94E07C25BFFF4A2D9A9960251182983D"/>
    <w:rsid w:val="00CF716A"/>
  </w:style>
  <w:style w:type="paragraph" w:customStyle="1" w:styleId="3C9E054F59AE4A5DBC28509399A63270">
    <w:name w:val="3C9E054F59AE4A5DBC28509399A63270"/>
    <w:rsid w:val="00CF716A"/>
  </w:style>
  <w:style w:type="paragraph" w:customStyle="1" w:styleId="FA7DA0BA15B34EA0825562A02694E182">
    <w:name w:val="FA7DA0BA15B34EA0825562A02694E182"/>
    <w:rsid w:val="003669AD"/>
  </w:style>
  <w:style w:type="paragraph" w:customStyle="1" w:styleId="257989AF6A3849548B6521CED26A25DA">
    <w:name w:val="257989AF6A3849548B6521CED26A25DA"/>
    <w:rsid w:val="003669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Si todavía no participaste, te esperamos</Abstract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templateProperties xmlns="urn:microsoft.template.properties">
  <_Version/>
  <_LCID/>
</templateProperti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68</TotalTime>
  <Pages>4</Pages>
  <Words>386</Words>
  <Characters>2126</Characters>
  <Application>Microsoft Office Word</Application>
  <DocSecurity>0</DocSecurity>
  <Lines>17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Escuela de Vida</vt:lpstr>
      <vt:lpstr/>
      <vt:lpstr>Heading 1</vt:lpstr>
      <vt:lpstr>    Heading 2</vt:lpstr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BIENVENIDO</dc:title>
  <dc:subject>A ESTA NUEVA ETAPA </dc:subject>
  <dc:creator>Alejandro</dc:creator>
  <cp:keywords/>
  <dc:description/>
  <cp:lastModifiedBy>Alejandro</cp:lastModifiedBy>
  <cp:revision>10</cp:revision>
  <cp:lastPrinted>2009-12-02T23:59:00Z</cp:lastPrinted>
  <dcterms:created xsi:type="dcterms:W3CDTF">2009-12-02T01:33:00Z</dcterms:created>
  <dcterms:modified xsi:type="dcterms:W3CDTF">2009-12-11T22:43:00Z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  <property fmtid="{D5CDD505-2E9C-101B-9397-08002B2CF9AE}" pid="4" name="_TemplateID">
    <vt:lpwstr>TC101927493082</vt:lpwstr>
  </property>
</Properties>
</file>